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3D" w:rsidRDefault="008C553D" w:rsidP="008C553D">
      <w:pPr>
        <w:pStyle w:val="NameDate"/>
      </w:pPr>
      <w:r>
        <w:t>Name</w:t>
      </w:r>
      <w:r>
        <w:tab/>
      </w:r>
      <w:r>
        <w:tab/>
        <w:t>Date</w:t>
      </w:r>
      <w:r>
        <w:tab/>
      </w:r>
    </w:p>
    <w:p w:rsidR="008C553D" w:rsidRPr="0084766C" w:rsidRDefault="00EE3BAE" w:rsidP="001D3988">
      <w:pPr>
        <w:spacing w:after="480"/>
      </w:pPr>
      <w:r>
        <w:rPr>
          <w:noProof/>
        </w:rPr>
        <mc:AlternateContent>
          <mc:Choice Requires="wps">
            <w:drawing>
              <wp:anchor distT="0" distB="0" distL="114300" distR="114300" simplePos="0" relativeHeight="251652608" behindDoc="0" locked="0" layoutInCell="1" allowOverlap="1">
                <wp:simplePos x="0" y="0"/>
                <wp:positionH relativeFrom="margin">
                  <wp:posOffset>171450</wp:posOffset>
                </wp:positionH>
                <wp:positionV relativeFrom="paragraph">
                  <wp:posOffset>311150</wp:posOffset>
                </wp:positionV>
                <wp:extent cx="5029200" cy="291465"/>
                <wp:effectExtent l="0" t="0" r="0" b="133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766C" w:rsidRPr="00CB237F" w:rsidRDefault="00EE3BAE" w:rsidP="00CB237F">
                            <w:pPr>
                              <w:pStyle w:val="SectionNumber"/>
                            </w:pPr>
                            <w:r>
                              <w:rPr>
                                <w:color w:val="auto"/>
                              </w:rPr>
                              <w:t>Review of 4.1 and 4.2</w:t>
                            </w:r>
                            <w:r w:rsidR="001D3988" w:rsidRPr="00CB237F">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3.5pt;margin-top:24.5pt;width:396pt;height:22.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" filled="f" stroked="f" strokeweight="1pt">
                <v:textbox inset="0,0,0,0">
                  <w:txbxContent>
                    <w:p w:rsidR="0084766C" w:rsidRPr="00CB237F" w:rsidRDefault="00EE3BAE" w:rsidP="00CB237F">
                      <w:pPr>
                        <w:pStyle w:val="SectionNumber"/>
                      </w:pPr>
                      <w:r>
                        <w:rPr>
                          <w:color w:val="auto"/>
                        </w:rPr>
                        <w:t>Review of 4.1 and 4.2</w:t>
                      </w:r>
                      <w:r w:rsidR="001D3988" w:rsidRPr="00CB237F">
                        <w:t>4.1</w:t>
                      </w:r>
                    </w:p>
                  </w:txbxContent>
                </v:textbox>
                <w10:wrap anchorx="margin"/>
              </v:shape>
            </w:pict>
          </mc:Fallback>
        </mc:AlternateContent>
      </w:r>
    </w:p>
    <w:p w:rsidR="00881A6E" w:rsidRDefault="00881A6E" w:rsidP="00E01FF0">
      <w:pPr>
        <w:pStyle w:val="BaseText"/>
      </w:pPr>
    </w:p>
    <w:p w:rsidR="001D3988" w:rsidRPr="00E04B59" w:rsidRDefault="00E04B59" w:rsidP="001D3988">
      <w:pPr>
        <w:pStyle w:val="DirectionLine"/>
      </w:pPr>
      <w:r>
        <w:t xml:space="preserve">Write an equation of the line with the given slope and </w:t>
      </w:r>
      <w:r>
        <w:rPr>
          <w:i/>
        </w:rPr>
        <w:t>y</w:t>
      </w:r>
      <w:r>
        <w:t>-intercept.</w:t>
      </w:r>
    </w:p>
    <w:p w:rsidR="00E04B59" w:rsidRDefault="00EE28FD" w:rsidP="00EE3BAE">
      <w:pPr>
        <w:pStyle w:val="NumList1"/>
      </w:pPr>
      <w:r w:rsidRPr="00E04B59">
        <w:tab/>
      </w:r>
      <w:r w:rsidR="00E04B59" w:rsidRPr="00E04B59">
        <w:rPr>
          <w:rStyle w:val="ExerciseNumber"/>
        </w:rPr>
        <w:t>1</w:t>
      </w:r>
      <w:r w:rsidRPr="00E04B59">
        <w:rPr>
          <w:rStyle w:val="ExerciseNumber"/>
        </w:rPr>
        <w:t>.</w:t>
      </w:r>
      <w:r w:rsidRPr="00E04B59">
        <w:tab/>
      </w:r>
      <w:r w:rsidR="000F1297">
        <w:t>slope:</w:t>
      </w:r>
      <w:r w:rsidR="004C5511">
        <w:t xml:space="preserve"> </w:t>
      </w:r>
      <w:r w:rsidR="00E04B59" w:rsidRPr="00E04B59">
        <w:t>3;</w:t>
      </w:r>
      <w:r w:rsidR="004C5511">
        <w:t xml:space="preserve"> </w:t>
      </w:r>
      <w:r w:rsidR="00E04B59" w:rsidRPr="00867DD3">
        <w:rPr>
          <w:i/>
        </w:rPr>
        <w:t>y</w:t>
      </w:r>
      <w:r w:rsidR="000F1297">
        <w:t>-intercept:</w:t>
      </w:r>
      <w:r w:rsidR="004C5511">
        <w:t xml:space="preserve"> </w:t>
      </w:r>
      <w:r w:rsidR="006C5DED" w:rsidRPr="006C5DED">
        <w:rPr>
          <w:position w:val="-10"/>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6.5pt;height:15pt" o:ole="">
            <v:imagedata r:id="rId7" o:title=""/>
          </v:shape>
          <o:OLEObject Type="Embed" ProgID="Equation.DSMT4" ShapeID="_x0000_i1079" DrawAspect="Content" ObjectID="_1598328568" r:id="rId8"/>
        </w:object>
      </w:r>
      <w:r w:rsidR="00EE3BAE">
        <w:tab/>
      </w:r>
      <w:r w:rsidR="00EE3BAE">
        <w:tab/>
      </w:r>
      <w:r w:rsidR="00EE3BAE">
        <w:tab/>
      </w:r>
      <w:r w:rsidR="00EE3BAE">
        <w:tab/>
      </w:r>
      <w:r w:rsidR="00E04B59" w:rsidRPr="00E04B59">
        <w:rPr>
          <w:rStyle w:val="ExerciseNumber"/>
        </w:rPr>
        <w:t>2</w:t>
      </w:r>
      <w:r w:rsidRPr="00E04B59">
        <w:rPr>
          <w:rStyle w:val="ExerciseNumber"/>
        </w:rPr>
        <w:t>.</w:t>
      </w:r>
      <w:r w:rsidR="00EE3BAE">
        <w:t xml:space="preserve">   </w:t>
      </w:r>
      <w:r w:rsidR="00E04B59" w:rsidRPr="00E04B59">
        <w:t>s</w:t>
      </w:r>
      <w:r w:rsidR="000F1297">
        <w:t>lope:</w:t>
      </w:r>
      <w:r w:rsidR="004C5511">
        <w:t xml:space="preserve"> </w:t>
      </w:r>
      <w:r w:rsidR="006C5DED" w:rsidRPr="006C5DED">
        <w:rPr>
          <w:position w:val="-18"/>
        </w:rPr>
        <w:object w:dxaOrig="260" w:dyaOrig="480">
          <v:shape id="_x0000_i1052" type="#_x0000_t75" style="width:13.5pt;height:24pt" o:ole="">
            <v:imagedata r:id="rId9" o:title=""/>
          </v:shape>
          <o:OLEObject Type="Embed" ProgID="Equation.DSMT4" ShapeID="_x0000_i1052" DrawAspect="Content" ObjectID="_1598328569" r:id="rId10"/>
        </w:object>
      </w:r>
      <w:r w:rsidR="004C5511">
        <w:t xml:space="preserve"> </w:t>
      </w:r>
      <w:r w:rsidR="00E04B59" w:rsidRPr="00867DD3">
        <w:rPr>
          <w:i/>
        </w:rPr>
        <w:t>y</w:t>
      </w:r>
      <w:r w:rsidR="00E04B59" w:rsidRPr="00E04B59">
        <w:t>-intercept:</w:t>
      </w:r>
      <w:r w:rsidR="004C5511">
        <w:t xml:space="preserve"> </w:t>
      </w:r>
      <w:r w:rsidR="00E04B59">
        <w:t>9</w:t>
      </w:r>
    </w:p>
    <w:p w:rsidR="00EE3BAE" w:rsidRDefault="00EE3BAE" w:rsidP="00EE3BAE">
      <w:pPr>
        <w:pStyle w:val="NumList1"/>
      </w:pPr>
    </w:p>
    <w:p w:rsidR="00DF641D" w:rsidRDefault="00DF641D" w:rsidP="00EE3BAE">
      <w:pPr>
        <w:pStyle w:val="NumList1"/>
      </w:pPr>
      <w:r w:rsidRPr="00E04B59">
        <w:tab/>
      </w:r>
      <w:r>
        <w:rPr>
          <w:rStyle w:val="ExerciseNumber"/>
        </w:rPr>
        <w:t>3</w:t>
      </w:r>
      <w:r w:rsidRPr="00E04B59">
        <w:rPr>
          <w:rStyle w:val="ExerciseNumber"/>
        </w:rPr>
        <w:t>.</w:t>
      </w:r>
      <w:r w:rsidRPr="00E04B59">
        <w:tab/>
        <w:t>s</w:t>
      </w:r>
      <w:r w:rsidR="000F1297">
        <w:t>lope:</w:t>
      </w:r>
      <w:r w:rsidR="004C5511">
        <w:t xml:space="preserve"> </w:t>
      </w:r>
      <w:r w:rsidR="006C5DED" w:rsidRPr="006C5DED">
        <w:rPr>
          <w:position w:val="-18"/>
        </w:rPr>
        <w:object w:dxaOrig="400" w:dyaOrig="460">
          <v:shape id="_x0000_i1053" type="#_x0000_t75" style="width:20.25pt;height:23.25pt" o:ole="">
            <v:imagedata r:id="rId11" o:title=""/>
          </v:shape>
          <o:OLEObject Type="Embed" ProgID="Equation.DSMT4" ShapeID="_x0000_i1053" DrawAspect="Content" ObjectID="_1598328570" r:id="rId12"/>
        </w:object>
      </w:r>
      <w:r w:rsidR="004C5511">
        <w:t xml:space="preserve"> </w:t>
      </w:r>
      <w:r w:rsidRPr="00867DD3">
        <w:rPr>
          <w:i/>
        </w:rPr>
        <w:t>y</w:t>
      </w:r>
      <w:r w:rsidR="000F1297">
        <w:t>-intercept:</w:t>
      </w:r>
      <w:r w:rsidR="004C5511">
        <w:t xml:space="preserve"> </w:t>
      </w:r>
      <w:r>
        <w:t>0</w:t>
      </w:r>
      <w:r w:rsidR="00EE3BAE">
        <w:tab/>
      </w:r>
      <w:r w:rsidR="00EE3BAE">
        <w:tab/>
      </w:r>
      <w:r w:rsidR="00EE3BAE">
        <w:tab/>
      </w:r>
      <w:r w:rsidR="00EE3BAE">
        <w:tab/>
      </w:r>
      <w:r>
        <w:rPr>
          <w:rStyle w:val="ExerciseNumber"/>
        </w:rPr>
        <w:t>4</w:t>
      </w:r>
      <w:r w:rsidRPr="00E04B59">
        <w:rPr>
          <w:rStyle w:val="ExerciseNumber"/>
        </w:rPr>
        <w:t>.</w:t>
      </w:r>
      <w:r w:rsidR="00EE3BAE">
        <w:t xml:space="preserve">   </w:t>
      </w:r>
      <w:r w:rsidRPr="00E04B59">
        <w:t>s</w:t>
      </w:r>
      <w:r w:rsidR="000F1297">
        <w:t>lope:</w:t>
      </w:r>
      <w:r w:rsidR="004C5511">
        <w:t xml:space="preserve"> </w:t>
      </w:r>
      <w:r>
        <w:t>5</w:t>
      </w:r>
      <w:r w:rsidRPr="00E04B59">
        <w:t>;</w:t>
      </w:r>
      <w:r w:rsidR="004C5511">
        <w:t xml:space="preserve"> </w:t>
      </w:r>
      <w:r w:rsidRPr="00867DD3">
        <w:rPr>
          <w:i/>
        </w:rPr>
        <w:t>y</w:t>
      </w:r>
      <w:r w:rsidRPr="00E04B59">
        <w:t>-intercept:</w:t>
      </w:r>
      <w:r w:rsidR="004C5511">
        <w:t xml:space="preserve"> </w:t>
      </w:r>
      <w:r w:rsidR="006C5DED" w:rsidRPr="006C5DED">
        <w:rPr>
          <w:position w:val="-18"/>
        </w:rPr>
        <w:object w:dxaOrig="220" w:dyaOrig="480">
          <v:shape id="_x0000_i1054" type="#_x0000_t75" style="width:11.25pt;height:24pt" o:ole="">
            <v:imagedata r:id="rId13" o:title=""/>
          </v:shape>
          <o:OLEObject Type="Embed" ProgID="Equation.DSMT4" ShapeID="_x0000_i1054" DrawAspect="Content" ObjectID="_1598328571" r:id="rId14"/>
        </w:object>
      </w:r>
    </w:p>
    <w:p w:rsidR="00EE3BAE" w:rsidRDefault="00EE3BAE" w:rsidP="00EE3BAE">
      <w:pPr>
        <w:pStyle w:val="NumList1"/>
      </w:pPr>
    </w:p>
    <w:p w:rsidR="001D3988" w:rsidRDefault="007C49FD" w:rsidP="001D3988">
      <w:pPr>
        <w:pStyle w:val="DirectionLine"/>
      </w:pPr>
      <w:r>
        <w:t xml:space="preserve">Write an equation of the line that passes through the </w:t>
      </w:r>
      <w:r w:rsidR="004C5511">
        <w:br/>
      </w:r>
      <w:r>
        <w:t>given points.</w:t>
      </w:r>
    </w:p>
    <w:p w:rsidR="007C49FD" w:rsidRDefault="007C49FD" w:rsidP="00EE3BAE">
      <w:pPr>
        <w:pStyle w:val="NumList2"/>
      </w:pPr>
      <w:r w:rsidRPr="00E04B59">
        <w:tab/>
      </w:r>
      <w:r>
        <w:rPr>
          <w:rStyle w:val="ExerciseNumber"/>
        </w:rPr>
        <w:t>5</w:t>
      </w:r>
      <w:r w:rsidRPr="00E04B59">
        <w:rPr>
          <w:rStyle w:val="ExerciseNumber"/>
        </w:rPr>
        <w:t>.</w:t>
      </w:r>
      <w:r w:rsidRPr="00E04B59">
        <w:tab/>
      </w:r>
      <w:r w:rsidR="006C5DED" w:rsidRPr="006C5DED">
        <w:rPr>
          <w:position w:val="-12"/>
        </w:rPr>
        <w:object w:dxaOrig="1340" w:dyaOrig="360">
          <v:shape id="_x0000_i1055" type="#_x0000_t75" style="width:66.75pt;height:18pt" o:ole="">
            <v:imagedata r:id="rId15" o:title=""/>
          </v:shape>
          <o:OLEObject Type="Embed" ProgID="Equation.DSMT4" ShapeID="_x0000_i1055" DrawAspect="Content" ObjectID="_1598328572" r:id="rId16"/>
        </w:object>
      </w:r>
      <w:r w:rsidR="00EE3BAE">
        <w:tab/>
      </w:r>
      <w:r w:rsidR="00EE3BAE">
        <w:tab/>
      </w:r>
      <w:r w:rsidR="00EE3BAE">
        <w:tab/>
      </w:r>
      <w:r w:rsidR="00EE3BAE">
        <w:tab/>
      </w:r>
      <w:r w:rsidR="00EE3BAE">
        <w:tab/>
      </w:r>
      <w:r>
        <w:rPr>
          <w:rStyle w:val="ExerciseNumber"/>
        </w:rPr>
        <w:t>6</w:t>
      </w:r>
      <w:r w:rsidRPr="00E04B59">
        <w:rPr>
          <w:rStyle w:val="ExerciseNumber"/>
        </w:rPr>
        <w:t>.</w:t>
      </w:r>
      <w:r w:rsidR="00EE3BAE">
        <w:t xml:space="preserve">   </w:t>
      </w:r>
      <w:r w:rsidR="006C5DED" w:rsidRPr="006C5DED">
        <w:rPr>
          <w:position w:val="-12"/>
        </w:rPr>
        <w:object w:dxaOrig="1460" w:dyaOrig="360">
          <v:shape id="_x0000_i1056" type="#_x0000_t75" style="width:73.5pt;height:18pt" o:ole="">
            <v:imagedata r:id="rId17" o:title=""/>
          </v:shape>
          <o:OLEObject Type="Embed" ProgID="Equation.DSMT4" ShapeID="_x0000_i1056" DrawAspect="Content" ObjectID="_1598328573" r:id="rId18"/>
        </w:object>
      </w: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7C49FD" w:rsidRDefault="007C49FD" w:rsidP="00EE3BAE">
      <w:pPr>
        <w:pStyle w:val="NumList2"/>
      </w:pPr>
      <w:r w:rsidRPr="00E04B59">
        <w:tab/>
      </w:r>
      <w:r>
        <w:rPr>
          <w:rStyle w:val="ExerciseNumber"/>
        </w:rPr>
        <w:t>7</w:t>
      </w:r>
      <w:r w:rsidRPr="00E04B59">
        <w:rPr>
          <w:rStyle w:val="ExerciseNumber"/>
        </w:rPr>
        <w:t>.</w:t>
      </w:r>
      <w:r w:rsidRPr="00E04B59">
        <w:tab/>
      </w:r>
      <w:r w:rsidR="006C5DED" w:rsidRPr="006C5DED">
        <w:rPr>
          <w:position w:val="-12"/>
        </w:rPr>
        <w:object w:dxaOrig="1200" w:dyaOrig="360">
          <v:shape id="_x0000_i1057" type="#_x0000_t75" style="width:60pt;height:18pt" o:ole="">
            <v:imagedata r:id="rId19" o:title=""/>
          </v:shape>
          <o:OLEObject Type="Embed" ProgID="Equation.DSMT4" ShapeID="_x0000_i1057" DrawAspect="Content" ObjectID="_1598328574" r:id="rId20"/>
        </w:object>
      </w:r>
      <w:r w:rsidR="00EE3BAE">
        <w:tab/>
      </w:r>
      <w:r w:rsidR="00EE3BAE">
        <w:tab/>
      </w:r>
      <w:r w:rsidR="00EE3BAE">
        <w:tab/>
      </w:r>
      <w:r w:rsidR="00EE3BAE">
        <w:tab/>
      </w:r>
      <w:r w:rsidR="00EE3BAE">
        <w:tab/>
      </w:r>
      <w:r>
        <w:rPr>
          <w:rStyle w:val="ExerciseNumber"/>
        </w:rPr>
        <w:t>8</w:t>
      </w:r>
      <w:r w:rsidRPr="00E04B59">
        <w:rPr>
          <w:rStyle w:val="ExerciseNumber"/>
        </w:rPr>
        <w:t>.</w:t>
      </w:r>
      <w:r w:rsidR="00EE3BAE">
        <w:t xml:space="preserve">  </w:t>
      </w:r>
      <w:r w:rsidR="006C5DED" w:rsidRPr="006C5DED">
        <w:rPr>
          <w:position w:val="-12"/>
        </w:rPr>
        <w:object w:dxaOrig="1400" w:dyaOrig="360">
          <v:shape id="_x0000_i1058" type="#_x0000_t75" style="width:70.5pt;height:18pt" o:ole="">
            <v:imagedata r:id="rId21" o:title=""/>
          </v:shape>
          <o:OLEObject Type="Embed" ProgID="Equation.DSMT4" ShapeID="_x0000_i1058" DrawAspect="Content" ObjectID="_1598328575" r:id="rId22"/>
        </w:object>
      </w: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7C49FD" w:rsidRDefault="007C49FD" w:rsidP="007C49FD">
      <w:pPr>
        <w:pStyle w:val="NumList2"/>
      </w:pPr>
      <w:r w:rsidRPr="00E04B59">
        <w:tab/>
      </w:r>
      <w:r>
        <w:rPr>
          <w:rStyle w:val="ExerciseNumber"/>
        </w:rPr>
        <w:t>9</w:t>
      </w:r>
      <w:r w:rsidRPr="00E04B59">
        <w:rPr>
          <w:rStyle w:val="ExerciseNumber"/>
        </w:rPr>
        <w:t>.</w:t>
      </w:r>
      <w:r w:rsidRPr="00E04B59">
        <w:tab/>
      </w:r>
      <w:r w:rsidR="00EC7DBE" w:rsidRPr="006C5DED">
        <w:rPr>
          <w:position w:val="-12"/>
        </w:rPr>
        <w:object w:dxaOrig="1640" w:dyaOrig="360">
          <v:shape id="_x0000_i1059" type="#_x0000_t75" style="width:81.75pt;height:18pt" o:ole="">
            <v:imagedata r:id="rId23" o:title=""/>
          </v:shape>
          <o:OLEObject Type="Embed" ProgID="Equation.DSMT4" ShapeID="_x0000_i1059" DrawAspect="Content" ObjectID="_1598328576" r:id="rId24"/>
        </w:object>
      </w:r>
    </w:p>
    <w:p w:rsidR="00EE3BAE" w:rsidRDefault="00EE3BAE" w:rsidP="007C49FD">
      <w:pPr>
        <w:pStyle w:val="NumList2"/>
      </w:pPr>
    </w:p>
    <w:p w:rsidR="00EE3BAE" w:rsidRDefault="00EE3BAE" w:rsidP="007C49FD">
      <w:pPr>
        <w:pStyle w:val="NumList2"/>
      </w:pPr>
    </w:p>
    <w:p w:rsidR="00EE3BAE" w:rsidRDefault="00EE3BAE" w:rsidP="007C49FD">
      <w:pPr>
        <w:pStyle w:val="NumList2"/>
      </w:pPr>
    </w:p>
    <w:p w:rsidR="00EE3BAE" w:rsidRDefault="00EE3BAE" w:rsidP="007C49FD">
      <w:pPr>
        <w:pStyle w:val="NumList2"/>
      </w:pPr>
      <w:bookmarkStart w:id="0" w:name="_GoBack"/>
      <w:bookmarkEnd w:id="0"/>
    </w:p>
    <w:p w:rsidR="007C49FD" w:rsidRPr="007C49FD" w:rsidRDefault="007C49FD" w:rsidP="007C49FD">
      <w:pPr>
        <w:pStyle w:val="DirectionLine"/>
      </w:pPr>
      <w:r>
        <w:lastRenderedPageBreak/>
        <w:t xml:space="preserve">Write a linear function </w:t>
      </w:r>
      <w:r>
        <w:rPr>
          <w:i/>
        </w:rPr>
        <w:t>f</w:t>
      </w:r>
      <w:r>
        <w:t xml:space="preserve"> with the given values.</w:t>
      </w:r>
    </w:p>
    <w:p w:rsidR="007C49FD" w:rsidRDefault="007C49FD" w:rsidP="00EE3BAE">
      <w:pPr>
        <w:pStyle w:val="NumList2"/>
      </w:pPr>
      <w:r w:rsidRPr="00E04B59">
        <w:tab/>
      </w:r>
      <w:r>
        <w:rPr>
          <w:rStyle w:val="ExerciseNumber"/>
        </w:rPr>
        <w:t>10</w:t>
      </w:r>
      <w:r w:rsidRPr="00E04B59">
        <w:rPr>
          <w:rStyle w:val="ExerciseNumber"/>
        </w:rPr>
        <w:t>.</w:t>
      </w:r>
      <w:r w:rsidRPr="00E04B59">
        <w:tab/>
      </w:r>
      <w:r w:rsidR="006C5DED" w:rsidRPr="006C5DED">
        <w:rPr>
          <w:position w:val="-12"/>
        </w:rPr>
        <w:object w:dxaOrig="2040" w:dyaOrig="360">
          <v:shape id="_x0000_i1060" type="#_x0000_t75" style="width:102pt;height:18pt" o:ole="">
            <v:imagedata r:id="rId25" o:title=""/>
          </v:shape>
          <o:OLEObject Type="Embed" ProgID="Equation.DSMT4" ShapeID="_x0000_i1060" DrawAspect="Content" ObjectID="_1598328577" r:id="rId26"/>
        </w:object>
      </w:r>
      <w:r w:rsidR="00EE3BAE">
        <w:tab/>
      </w:r>
      <w:r w:rsidR="00EE3BAE">
        <w:tab/>
      </w:r>
      <w:r w:rsidR="00EE3BAE">
        <w:tab/>
      </w:r>
      <w:r w:rsidR="00EE3BAE">
        <w:tab/>
      </w:r>
      <w:r w:rsidR="00EE3BAE">
        <w:tab/>
      </w:r>
      <w:r>
        <w:rPr>
          <w:rStyle w:val="ExerciseNumber"/>
        </w:rPr>
        <w:t>11</w:t>
      </w:r>
      <w:r w:rsidRPr="00E04B59">
        <w:rPr>
          <w:rStyle w:val="ExerciseNumber"/>
        </w:rPr>
        <w:t>.</w:t>
      </w:r>
      <w:r w:rsidR="00EE3BAE">
        <w:t xml:space="preserve">   </w:t>
      </w:r>
      <w:r w:rsidR="006C5DED" w:rsidRPr="006C5DED">
        <w:rPr>
          <w:position w:val="-12"/>
        </w:rPr>
        <w:object w:dxaOrig="2160" w:dyaOrig="360">
          <v:shape id="_x0000_i1061" type="#_x0000_t75" style="width:108pt;height:18pt" o:ole="">
            <v:imagedata r:id="rId27" o:title=""/>
          </v:shape>
          <o:OLEObject Type="Embed" ProgID="Equation.DSMT4" ShapeID="_x0000_i1061" DrawAspect="Content" ObjectID="_1598328578" r:id="rId28"/>
        </w:object>
      </w: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7C49FD" w:rsidRDefault="007C49FD" w:rsidP="007C49FD">
      <w:pPr>
        <w:pStyle w:val="NumList1"/>
      </w:pPr>
      <w:r w:rsidRPr="007C49FD">
        <w:tab/>
      </w:r>
      <w:r w:rsidRPr="00EE4D01">
        <w:rPr>
          <w:rStyle w:val="ExerciseNumber"/>
        </w:rPr>
        <w:t>12.</w:t>
      </w:r>
      <w:r w:rsidRPr="007C49FD">
        <w:tab/>
      </w:r>
      <w:r w:rsidR="006C5DED" w:rsidRPr="006C5DED">
        <w:rPr>
          <w:position w:val="-18"/>
        </w:rPr>
        <w:object w:dxaOrig="2340" w:dyaOrig="460">
          <v:shape id="_x0000_i1062" type="#_x0000_t75" style="width:117pt;height:23.25pt" o:ole="">
            <v:imagedata r:id="rId29" o:title=""/>
          </v:shape>
          <o:OLEObject Type="Embed" ProgID="Equation.DSMT4" ShapeID="_x0000_i1062" DrawAspect="Content" ObjectID="_1598328579" r:id="rId30"/>
        </w:object>
      </w:r>
    </w:p>
    <w:p w:rsidR="00EE3BAE" w:rsidRDefault="00EE3BAE" w:rsidP="007C49FD">
      <w:pPr>
        <w:pStyle w:val="NumList1"/>
      </w:pPr>
    </w:p>
    <w:p w:rsidR="00EE3BAE" w:rsidRDefault="00EE3BAE">
      <w:pPr>
        <w:rPr>
          <w:sz w:val="22"/>
        </w:rPr>
      </w:pPr>
    </w:p>
    <w:p w:rsidR="00EE3BAE" w:rsidRDefault="00EE3BAE">
      <w:pPr>
        <w:rPr>
          <w:sz w:val="22"/>
        </w:rPr>
      </w:pPr>
    </w:p>
    <w:p w:rsidR="00EE3BAE" w:rsidRDefault="00EE3BAE">
      <w:pPr>
        <w:rPr>
          <w:sz w:val="22"/>
        </w:rPr>
      </w:pPr>
    </w:p>
    <w:p w:rsidR="00EE3BAE" w:rsidRDefault="00EE3BAE">
      <w:pPr>
        <w:rPr>
          <w:sz w:val="22"/>
        </w:rPr>
      </w:pPr>
    </w:p>
    <w:p w:rsidR="00EE3BAE" w:rsidRDefault="00EE3BAE">
      <w:pPr>
        <w:rPr>
          <w:sz w:val="22"/>
        </w:rPr>
      </w:pPr>
    </w:p>
    <w:p w:rsidR="00EE3BAE" w:rsidRDefault="00EE3BAE">
      <w:pPr>
        <w:rPr>
          <w:sz w:val="22"/>
        </w:rPr>
      </w:pPr>
    </w:p>
    <w:p w:rsidR="00EE3BAE" w:rsidRPr="007C49FD" w:rsidRDefault="00EE3BAE" w:rsidP="007C49FD">
      <w:pPr>
        <w:pStyle w:val="NumList1"/>
      </w:pPr>
    </w:p>
    <w:p w:rsidR="00EE4D01" w:rsidRDefault="00EE4D01" w:rsidP="00EE4D01">
      <w:pPr>
        <w:pStyle w:val="NumList1"/>
      </w:pPr>
      <w:r w:rsidRPr="00E04B59">
        <w:tab/>
      </w:r>
      <w:r>
        <w:rPr>
          <w:rStyle w:val="ExerciseNumber"/>
        </w:rPr>
        <w:t>13</w:t>
      </w:r>
      <w:r w:rsidRPr="00E04B59">
        <w:rPr>
          <w:rStyle w:val="ExerciseNumber"/>
        </w:rPr>
        <w:t>.</w:t>
      </w:r>
      <w:r w:rsidRPr="00E04B59">
        <w:tab/>
      </w:r>
      <w:r>
        <w:t>The water park charges $125 for a birthday</w:t>
      </w:r>
      <w:r w:rsidR="00B07BD2">
        <w:t xml:space="preserve"> party</w:t>
      </w:r>
      <w:r>
        <w:t xml:space="preserve">. </w:t>
      </w:r>
      <w:r w:rsidR="00B07BD2">
        <w:t>G</w:t>
      </w:r>
      <w:r>
        <w:t xml:space="preserve">uests cost </w:t>
      </w:r>
      <w:r w:rsidR="008C4112">
        <w:br/>
      </w:r>
      <w:r>
        <w:t xml:space="preserve">$12 each. Write a linear model that represents the total cost of </w:t>
      </w:r>
      <w:r w:rsidR="008C4112">
        <w:br/>
      </w:r>
      <w:r>
        <w:t xml:space="preserve">a birthday party </w:t>
      </w:r>
      <w:r>
        <w:rPr>
          <w:i/>
        </w:rPr>
        <w:t>y</w:t>
      </w:r>
      <w:r>
        <w:t xml:space="preserve"> as a function of </w:t>
      </w:r>
      <w:r w:rsidR="00E811F4">
        <w:t xml:space="preserve">the number of </w:t>
      </w:r>
      <w:r>
        <w:t xml:space="preserve">guests </w:t>
      </w:r>
      <w:r>
        <w:rPr>
          <w:i/>
        </w:rPr>
        <w:t>x</w:t>
      </w:r>
      <w:r>
        <w:t>.</w:t>
      </w:r>
      <w:r w:rsidR="00CB69D9" w:rsidRPr="00EE4D01">
        <w:t xml:space="preserve"> </w:t>
      </w:r>
    </w:p>
    <w:p w:rsidR="00EE3BAE" w:rsidRDefault="00EE3BAE" w:rsidP="00EE4D01">
      <w:pPr>
        <w:pStyle w:val="NumList1"/>
      </w:pPr>
    </w:p>
    <w:p w:rsidR="00EE3BAE" w:rsidRDefault="00EE3BAE" w:rsidP="00EE4D01">
      <w:pPr>
        <w:pStyle w:val="NumList1"/>
      </w:pPr>
    </w:p>
    <w:p w:rsidR="00EE3BAE" w:rsidRDefault="00EE3BAE" w:rsidP="00EE4D01">
      <w:pPr>
        <w:pStyle w:val="NumList1"/>
      </w:pPr>
    </w:p>
    <w:p w:rsidR="00EE3BAE" w:rsidRDefault="00EE3BAE" w:rsidP="00EE4D01">
      <w:pPr>
        <w:pStyle w:val="NumList1"/>
      </w:pPr>
    </w:p>
    <w:p w:rsidR="00EE3BAE" w:rsidRPr="00E04B59" w:rsidRDefault="00EE3BAE" w:rsidP="00EE3BAE">
      <w:pPr>
        <w:pStyle w:val="DirectionLine"/>
      </w:pPr>
      <w:r>
        <w:t>Write an equation in point-slope form of the line that passes through the given point and has the given slope.</w:t>
      </w:r>
    </w:p>
    <w:p w:rsidR="00EE3BAE" w:rsidRDefault="00EE3BAE" w:rsidP="00EE3BAE">
      <w:pPr>
        <w:pStyle w:val="NumList2"/>
      </w:pPr>
      <w:r w:rsidRPr="00E04B59">
        <w:tab/>
      </w:r>
      <w:r>
        <w:rPr>
          <w:rStyle w:val="ExerciseNumber"/>
        </w:rPr>
        <w:t>1</w:t>
      </w:r>
      <w:r w:rsidRPr="00E04B59">
        <w:rPr>
          <w:rStyle w:val="ExerciseNumber"/>
        </w:rPr>
        <w:t>.</w:t>
      </w:r>
      <w:r w:rsidRPr="00E04B59">
        <w:tab/>
      </w:r>
      <w:r w:rsidRPr="00B129E7">
        <w:rPr>
          <w:position w:val="-12"/>
        </w:rPr>
        <w:object w:dxaOrig="1300" w:dyaOrig="360">
          <v:shape id="_x0000_i1090" type="#_x0000_t75" style="width:65.25pt;height:18pt" o:ole="">
            <v:imagedata r:id="rId31" o:title=""/>
          </v:shape>
          <o:OLEObject Type="Embed" ProgID="Equation.DSMT4" ShapeID="_x0000_i1090" DrawAspect="Content" ObjectID="_1598328580" r:id="rId32"/>
        </w:object>
      </w:r>
      <w:r w:rsidRPr="00E04B59">
        <w:tab/>
      </w:r>
      <w:r>
        <w:tab/>
      </w:r>
      <w:r>
        <w:tab/>
      </w:r>
      <w:r>
        <w:tab/>
      </w:r>
      <w:r>
        <w:tab/>
      </w:r>
      <w:r>
        <w:tab/>
      </w:r>
      <w:r>
        <w:rPr>
          <w:rStyle w:val="ExerciseNumber"/>
        </w:rPr>
        <w:t>2</w:t>
      </w:r>
      <w:r w:rsidRPr="00E04B59">
        <w:rPr>
          <w:rStyle w:val="ExerciseNumber"/>
        </w:rPr>
        <w:t>.</w:t>
      </w:r>
      <w:r>
        <w:t xml:space="preserve">   </w:t>
      </w:r>
      <w:r w:rsidRPr="00B129E7">
        <w:rPr>
          <w:position w:val="-18"/>
        </w:rPr>
        <w:object w:dxaOrig="1600" w:dyaOrig="460">
          <v:shape id="_x0000_i1091" type="#_x0000_t75" style="width:80.25pt;height:23.25pt" o:ole="">
            <v:imagedata r:id="rId33" o:title=""/>
          </v:shape>
          <o:OLEObject Type="Embed" ProgID="Equation.DSMT4" ShapeID="_x0000_i1091" DrawAspect="Content" ObjectID="_1598328581" r:id="rId34"/>
        </w:object>
      </w:r>
    </w:p>
    <w:p w:rsidR="00EE3BAE" w:rsidRDefault="00EE3BAE" w:rsidP="00EE3BAE">
      <w:pPr>
        <w:pStyle w:val="NumList2"/>
      </w:pPr>
    </w:p>
    <w:p w:rsidR="00EE3BAE" w:rsidRDefault="00EE3BAE" w:rsidP="00EE3BAE">
      <w:pPr>
        <w:pStyle w:val="NumList2"/>
      </w:pPr>
      <w:r w:rsidRPr="00E04B59">
        <w:tab/>
      </w:r>
      <w:r>
        <w:rPr>
          <w:rStyle w:val="ExerciseNumber"/>
        </w:rPr>
        <w:t>3</w:t>
      </w:r>
      <w:r w:rsidRPr="00E04B59">
        <w:rPr>
          <w:rStyle w:val="ExerciseNumber"/>
        </w:rPr>
        <w:t>.</w:t>
      </w:r>
      <w:r w:rsidRPr="00E04B59">
        <w:tab/>
      </w:r>
      <w:r w:rsidRPr="00B129E7">
        <w:rPr>
          <w:position w:val="-12"/>
        </w:rPr>
        <w:object w:dxaOrig="1640" w:dyaOrig="360">
          <v:shape id="_x0000_i1092" type="#_x0000_t75" style="width:81.75pt;height:18pt" o:ole="">
            <v:imagedata r:id="rId35" o:title=""/>
          </v:shape>
          <o:OLEObject Type="Embed" ProgID="Equation.DSMT4" ShapeID="_x0000_i1092" DrawAspect="Content" ObjectID="_1598328582" r:id="rId36"/>
        </w:object>
      </w:r>
      <w:r w:rsidRPr="00E04B59">
        <w:tab/>
      </w:r>
      <w:r>
        <w:tab/>
      </w:r>
      <w:r>
        <w:tab/>
      </w:r>
      <w:r>
        <w:tab/>
      </w:r>
      <w:r>
        <w:tab/>
      </w:r>
      <w:r>
        <w:tab/>
      </w:r>
      <w:r>
        <w:rPr>
          <w:rStyle w:val="ExerciseNumber"/>
        </w:rPr>
        <w:t>4</w:t>
      </w:r>
      <w:r w:rsidRPr="00E04B59">
        <w:rPr>
          <w:rStyle w:val="ExerciseNumber"/>
        </w:rPr>
        <w:t>.</w:t>
      </w:r>
      <w:r>
        <w:t xml:space="preserve">   </w:t>
      </w:r>
      <w:r w:rsidRPr="00B129E7">
        <w:rPr>
          <w:position w:val="-18"/>
        </w:rPr>
        <w:object w:dxaOrig="1520" w:dyaOrig="460">
          <v:shape id="_x0000_i1093" type="#_x0000_t75" style="width:75.75pt;height:23.25pt" o:ole="">
            <v:imagedata r:id="rId37" o:title=""/>
          </v:shape>
          <o:OLEObject Type="Embed" ProgID="Equation.DSMT4" ShapeID="_x0000_i1093" DrawAspect="Content" ObjectID="_1598328583" r:id="rId38"/>
        </w:object>
      </w:r>
    </w:p>
    <w:p w:rsidR="00EE3BAE" w:rsidRDefault="00EE3BAE">
      <w:pPr>
        <w:rPr>
          <w:sz w:val="22"/>
        </w:rPr>
      </w:pPr>
      <w:r>
        <w:br w:type="page"/>
      </w:r>
    </w:p>
    <w:p w:rsidR="00EE3BAE" w:rsidRDefault="00EE3BAE" w:rsidP="00EE3BAE">
      <w:pPr>
        <w:pStyle w:val="NumList2"/>
      </w:pPr>
    </w:p>
    <w:p w:rsidR="00EE3BAE" w:rsidRDefault="00EE3BAE" w:rsidP="00EE3BAE">
      <w:pPr>
        <w:pStyle w:val="DirectionLine"/>
      </w:pPr>
      <w:r>
        <w:t>Write an equation in slope-intercept form of the line that passes through the given points.</w:t>
      </w:r>
    </w:p>
    <w:p w:rsidR="00EE3BAE" w:rsidRDefault="00EE3BAE" w:rsidP="00EE3BAE">
      <w:pPr>
        <w:pStyle w:val="NumList2"/>
      </w:pPr>
      <w:r w:rsidRPr="00E04B59">
        <w:tab/>
      </w:r>
      <w:r>
        <w:rPr>
          <w:rStyle w:val="ExerciseNumber"/>
        </w:rPr>
        <w:t>5</w:t>
      </w:r>
      <w:r w:rsidRPr="00E04B59">
        <w:rPr>
          <w:rStyle w:val="ExerciseNumber"/>
        </w:rPr>
        <w:t>.</w:t>
      </w:r>
      <w:r w:rsidRPr="00E04B59">
        <w:tab/>
      </w:r>
      <w:r w:rsidRPr="00B129E7">
        <w:rPr>
          <w:position w:val="-12"/>
        </w:rPr>
        <w:object w:dxaOrig="1420" w:dyaOrig="360">
          <v:shape id="_x0000_i1094" type="#_x0000_t75" style="width:70.5pt;height:18pt" o:ole="">
            <v:imagedata r:id="rId39" o:title=""/>
          </v:shape>
          <o:OLEObject Type="Embed" ProgID="Equation.DSMT4" ShapeID="_x0000_i1094" DrawAspect="Content" ObjectID="_1598328584" r:id="rId40"/>
        </w:object>
      </w:r>
      <w:r w:rsidRPr="00E04B59">
        <w:tab/>
      </w:r>
      <w:r>
        <w:tab/>
      </w:r>
      <w:r>
        <w:tab/>
      </w:r>
      <w:r>
        <w:tab/>
      </w:r>
      <w:r>
        <w:tab/>
      </w:r>
      <w:r>
        <w:tab/>
      </w:r>
      <w:r>
        <w:rPr>
          <w:rStyle w:val="ExerciseNumber"/>
        </w:rPr>
        <w:t>6</w:t>
      </w:r>
      <w:r w:rsidRPr="00E04B59">
        <w:rPr>
          <w:rStyle w:val="ExerciseNumber"/>
        </w:rPr>
        <w:t>.</w:t>
      </w:r>
      <w:r>
        <w:t xml:space="preserve">    </w:t>
      </w:r>
      <w:r w:rsidRPr="00B129E7">
        <w:rPr>
          <w:position w:val="-12"/>
        </w:rPr>
        <w:object w:dxaOrig="1460" w:dyaOrig="360">
          <v:shape id="_x0000_i1095" type="#_x0000_t75" style="width:73.5pt;height:18pt" o:ole="">
            <v:imagedata r:id="rId41" o:title=""/>
          </v:shape>
          <o:OLEObject Type="Embed" ProgID="Equation.DSMT4" ShapeID="_x0000_i1095" DrawAspect="Content" ObjectID="_1598328585" r:id="rId42"/>
        </w:object>
      </w: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r w:rsidRPr="00E04B59">
        <w:tab/>
      </w:r>
      <w:r>
        <w:rPr>
          <w:rStyle w:val="ExerciseNumber"/>
        </w:rPr>
        <w:t>7</w:t>
      </w:r>
      <w:r w:rsidRPr="00E04B59">
        <w:rPr>
          <w:rStyle w:val="ExerciseNumber"/>
        </w:rPr>
        <w:t>.</w:t>
      </w:r>
      <w:r w:rsidRPr="00E04B59">
        <w:tab/>
      </w:r>
      <w:r w:rsidRPr="00B129E7">
        <w:rPr>
          <w:position w:val="-12"/>
        </w:rPr>
        <w:object w:dxaOrig="1740" w:dyaOrig="360">
          <v:shape id="_x0000_i1096" type="#_x0000_t75" style="width:87pt;height:18pt" o:ole="">
            <v:imagedata r:id="rId43" o:title=""/>
          </v:shape>
          <o:OLEObject Type="Embed" ProgID="Equation.DSMT4" ShapeID="_x0000_i1096" DrawAspect="Content" ObjectID="_1598328586" r:id="rId44"/>
        </w:object>
      </w:r>
      <w:r w:rsidRPr="00E04B59">
        <w:tab/>
      </w:r>
      <w:r>
        <w:tab/>
      </w:r>
      <w:r>
        <w:tab/>
      </w:r>
      <w:r>
        <w:tab/>
      </w:r>
      <w:r>
        <w:tab/>
      </w:r>
      <w:r>
        <w:tab/>
      </w:r>
      <w:r>
        <w:rPr>
          <w:rStyle w:val="ExerciseNumber"/>
        </w:rPr>
        <w:t>8</w:t>
      </w:r>
      <w:r w:rsidRPr="00E04B59">
        <w:rPr>
          <w:rStyle w:val="ExerciseNumber"/>
        </w:rPr>
        <w:t>.</w:t>
      </w:r>
      <w:r>
        <w:t xml:space="preserve">     </w:t>
      </w:r>
      <w:r w:rsidRPr="00B129E7">
        <w:rPr>
          <w:position w:val="-12"/>
        </w:rPr>
        <w:object w:dxaOrig="1260" w:dyaOrig="360">
          <v:shape id="_x0000_i1097" type="#_x0000_t75" style="width:63pt;height:18pt" o:ole="">
            <v:imagedata r:id="rId45" o:title=""/>
          </v:shape>
          <o:OLEObject Type="Embed" ProgID="Equation.DSMT4" ShapeID="_x0000_i1097" DrawAspect="Content" ObjectID="_1598328587" r:id="rId46"/>
        </w:object>
      </w: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Default="00EE3BAE" w:rsidP="00EE3BAE">
      <w:pPr>
        <w:pStyle w:val="NumList2"/>
      </w:pPr>
    </w:p>
    <w:p w:rsidR="00EE3BAE" w:rsidRPr="007C49FD" w:rsidRDefault="00EE3BAE" w:rsidP="00EE3BAE">
      <w:pPr>
        <w:pStyle w:val="DirectionLine"/>
      </w:pPr>
      <w:r>
        <w:t xml:space="preserve">Write a linear function </w:t>
      </w:r>
      <w:r>
        <w:rPr>
          <w:i/>
        </w:rPr>
        <w:t>f</w:t>
      </w:r>
      <w:r>
        <w:t xml:space="preserve"> with the given values.</w:t>
      </w:r>
      <w:r w:rsidRPr="007C49FD">
        <w:t xml:space="preserve"> </w:t>
      </w:r>
    </w:p>
    <w:p w:rsidR="00EE3BAE" w:rsidRDefault="00EE3BAE" w:rsidP="00EE3BAE">
      <w:pPr>
        <w:pStyle w:val="NumList2"/>
      </w:pPr>
      <w:r w:rsidRPr="00E04B59">
        <w:tab/>
      </w:r>
      <w:r>
        <w:rPr>
          <w:rStyle w:val="ExerciseNumber"/>
        </w:rPr>
        <w:t>9</w:t>
      </w:r>
      <w:r w:rsidRPr="00E04B59">
        <w:rPr>
          <w:rStyle w:val="ExerciseNumber"/>
        </w:rPr>
        <w:t>.</w:t>
      </w:r>
      <w:r w:rsidRPr="00E04B59">
        <w:tab/>
      </w:r>
      <w:r w:rsidRPr="00B129E7">
        <w:rPr>
          <w:position w:val="-12"/>
        </w:rPr>
        <w:object w:dxaOrig="2060" w:dyaOrig="360">
          <v:shape id="_x0000_i1098" type="#_x0000_t75" style="width:103.5pt;height:18pt" o:ole="">
            <v:imagedata r:id="rId47" o:title=""/>
          </v:shape>
          <o:OLEObject Type="Embed" ProgID="Equation.DSMT4" ShapeID="_x0000_i1098" DrawAspect="Content" ObjectID="_1598328588" r:id="rId48"/>
        </w:object>
      </w:r>
      <w:r>
        <w:tab/>
      </w:r>
      <w:r>
        <w:tab/>
      </w:r>
      <w:r>
        <w:tab/>
      </w:r>
      <w:r>
        <w:tab/>
      </w:r>
      <w:r>
        <w:tab/>
      </w:r>
      <w:r>
        <w:tab/>
      </w:r>
      <w:r>
        <w:rPr>
          <w:rStyle w:val="ExerciseNumber"/>
        </w:rPr>
        <w:t>10</w:t>
      </w:r>
      <w:r w:rsidRPr="00E04B59">
        <w:rPr>
          <w:rStyle w:val="ExerciseNumber"/>
        </w:rPr>
        <w:t>.</w:t>
      </w:r>
      <w:r>
        <w:t xml:space="preserve">    </w:t>
      </w:r>
      <w:r w:rsidRPr="00B129E7">
        <w:rPr>
          <w:position w:val="-12"/>
        </w:rPr>
        <w:object w:dxaOrig="2040" w:dyaOrig="360">
          <v:shape id="_x0000_i1099" type="#_x0000_t75" style="width:102pt;height:18pt" o:ole="">
            <v:imagedata r:id="rId49" o:title=""/>
          </v:shape>
          <o:OLEObject Type="Embed" ProgID="Equation.DSMT4" ShapeID="_x0000_i1099" DrawAspect="Content" ObjectID="_1598328589" r:id="rId50"/>
        </w:object>
      </w:r>
    </w:p>
    <w:p w:rsidR="00EE3BAE" w:rsidRDefault="00EE3BAE" w:rsidP="00EE3BAE">
      <w:pPr>
        <w:pStyle w:val="NumList2"/>
      </w:pPr>
    </w:p>
    <w:p w:rsidR="00EE3BAE" w:rsidRDefault="00EE3BAE" w:rsidP="00EE3BAE">
      <w:pPr>
        <w:pStyle w:val="NumList2"/>
      </w:pPr>
    </w:p>
    <w:p w:rsidR="00EE3BAE" w:rsidRDefault="00EE3BAE">
      <w:pPr>
        <w:rPr>
          <w:sz w:val="22"/>
        </w:rPr>
      </w:pPr>
    </w:p>
    <w:p w:rsidR="00EE3BAE" w:rsidRDefault="00EE3BAE">
      <w:pPr>
        <w:rPr>
          <w:sz w:val="22"/>
        </w:rPr>
      </w:pPr>
    </w:p>
    <w:p w:rsidR="00EE3BAE" w:rsidRDefault="00EE3BAE">
      <w:pPr>
        <w:rPr>
          <w:sz w:val="22"/>
        </w:rPr>
      </w:pPr>
    </w:p>
    <w:p w:rsidR="00EE3BAE" w:rsidRDefault="00EE3BAE" w:rsidP="00EE3BAE">
      <w:pPr>
        <w:pStyle w:val="NumList2"/>
      </w:pPr>
    </w:p>
    <w:p w:rsidR="00EE3BAE" w:rsidRDefault="00EE3BAE" w:rsidP="00EE3BAE">
      <w:pPr>
        <w:pStyle w:val="NumList2"/>
      </w:pPr>
      <w:r w:rsidRPr="00E04B59">
        <w:tab/>
      </w:r>
      <w:r>
        <w:rPr>
          <w:rStyle w:val="ExerciseNumber"/>
        </w:rPr>
        <w:t>11</w:t>
      </w:r>
      <w:r w:rsidRPr="00E04B59">
        <w:rPr>
          <w:rStyle w:val="ExerciseNumber"/>
        </w:rPr>
        <w:t>.</w:t>
      </w:r>
      <w:r w:rsidRPr="00E04B59">
        <w:tab/>
      </w:r>
      <w:r w:rsidRPr="00B129E7">
        <w:rPr>
          <w:position w:val="-12"/>
        </w:rPr>
        <w:object w:dxaOrig="2299" w:dyaOrig="360">
          <v:shape id="_x0000_i1100" type="#_x0000_t75" style="width:115.5pt;height:18pt" o:ole="">
            <v:imagedata r:id="rId51" o:title=""/>
          </v:shape>
          <o:OLEObject Type="Embed" ProgID="Equation.DSMT4" ShapeID="_x0000_i1100" DrawAspect="Content" ObjectID="_1598328590" r:id="rId52"/>
        </w:object>
      </w:r>
      <w:r>
        <w:tab/>
      </w:r>
      <w:r>
        <w:tab/>
      </w:r>
      <w:r>
        <w:tab/>
      </w:r>
      <w:r>
        <w:tab/>
      </w:r>
      <w:r>
        <w:tab/>
      </w:r>
      <w:r>
        <w:tab/>
      </w:r>
      <w:r>
        <w:rPr>
          <w:rStyle w:val="ExerciseNumber"/>
        </w:rPr>
        <w:t>12</w:t>
      </w:r>
      <w:r w:rsidRPr="00E04B59">
        <w:rPr>
          <w:rStyle w:val="ExerciseNumber"/>
        </w:rPr>
        <w:t>.</w:t>
      </w:r>
      <w:r>
        <w:t xml:space="preserve">    </w:t>
      </w:r>
      <w:r w:rsidRPr="00B129E7">
        <w:rPr>
          <w:position w:val="-12"/>
        </w:rPr>
        <w:object w:dxaOrig="2299" w:dyaOrig="360">
          <v:shape id="_x0000_i1101" type="#_x0000_t75" style="width:115.5pt;height:18pt" o:ole="">
            <v:imagedata r:id="rId53" o:title=""/>
          </v:shape>
          <o:OLEObject Type="Embed" ProgID="Equation.DSMT4" ShapeID="_x0000_i1101" DrawAspect="Content" ObjectID="_1598328591" r:id="rId54"/>
        </w:object>
      </w:r>
    </w:p>
    <w:p w:rsidR="00EE3BAE" w:rsidRDefault="00EE3BAE" w:rsidP="00EE3BAE">
      <w:pPr>
        <w:pStyle w:val="NumList2"/>
      </w:pPr>
    </w:p>
    <w:p w:rsidR="00EE3BAE" w:rsidRDefault="00EE3BAE" w:rsidP="00EE3BAE">
      <w:pPr>
        <w:pStyle w:val="NumList2"/>
      </w:pPr>
    </w:p>
    <w:p w:rsidR="00EE3BAE" w:rsidRDefault="00EE3BAE">
      <w:pPr>
        <w:rPr>
          <w:sz w:val="22"/>
        </w:rPr>
      </w:pPr>
      <w:r>
        <w:br w:type="page"/>
      </w:r>
    </w:p>
    <w:p w:rsidR="00EE3BAE" w:rsidRDefault="00EE3BAE" w:rsidP="00EE3BAE">
      <w:pPr>
        <w:pStyle w:val="NumList2"/>
      </w:pPr>
    </w:p>
    <w:p w:rsidR="00EE3BAE" w:rsidRDefault="00EE3BAE" w:rsidP="00EE3BAE">
      <w:pPr>
        <w:pStyle w:val="NumList2"/>
      </w:pPr>
    </w:p>
    <w:p w:rsidR="00EE3BAE" w:rsidRDefault="00EE3BAE" w:rsidP="00EE3BAE">
      <w:pPr>
        <w:pStyle w:val="NumList1"/>
      </w:pPr>
      <w:r w:rsidRPr="00E04B59">
        <w:tab/>
      </w:r>
      <w:r>
        <w:rPr>
          <w:rStyle w:val="ExerciseNumber"/>
        </w:rPr>
        <w:t>13</w:t>
      </w:r>
      <w:r w:rsidRPr="00E04B59">
        <w:rPr>
          <w:rStyle w:val="ExerciseNumber"/>
        </w:rPr>
        <w:t>.</w:t>
      </w:r>
      <w:r w:rsidRPr="00E04B59">
        <w:tab/>
      </w:r>
      <w:r>
        <w:t>You pay a registration fee and a monthly fee to join a local fitness center. The table shows the total cost of joining the fitness center for different numbers of months. Write an equation that represents the total cost (in dollars) of joining the fitness center as a function of the number of months.</w:t>
      </w:r>
    </w:p>
    <w:p w:rsidR="00EE3BAE" w:rsidRPr="009C14E8" w:rsidRDefault="00EE3BAE" w:rsidP="00EE3BAE">
      <w:pPr>
        <w:pStyle w:val="NumList1"/>
        <w:spacing w:after="1080"/>
      </w:pPr>
      <w:r>
        <w:rPr>
          <w:noProof/>
        </w:rPr>
        <mc:AlternateContent>
          <mc:Choice Requires="wps">
            <w:drawing>
              <wp:anchor distT="0" distB="0" distL="114300" distR="114300" simplePos="0" relativeHeight="251664896" behindDoc="0" locked="0" layoutInCell="1" allowOverlap="1" wp14:anchorId="6A29500D" wp14:editId="4DF0DFC8">
                <wp:simplePos x="0" y="0"/>
                <wp:positionH relativeFrom="column">
                  <wp:posOffset>354273</wp:posOffset>
                </wp:positionH>
                <wp:positionV relativeFrom="paragraph">
                  <wp:posOffset>42990</wp:posOffset>
                </wp:positionV>
                <wp:extent cx="2790967" cy="592455"/>
                <wp:effectExtent l="0" t="0" r="0" b="1714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967"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Style w:val="TableGrid"/>
                              <w:tblOverlap w:val="never"/>
                              <w:tblW w:w="0" w:type="auto"/>
                              <w:tblInd w:w="120" w:type="dxa"/>
                              <w:tblCellMar>
                                <w:left w:w="120" w:type="dxa"/>
                                <w:right w:w="120" w:type="dxa"/>
                              </w:tblCellMar>
                              <w:tblLook w:val="01E0" w:firstRow="1" w:lastRow="1" w:firstColumn="1" w:lastColumn="1" w:noHBand="0" w:noVBand="0"/>
                            </w:tblPr>
                            <w:tblGrid>
                              <w:gridCol w:w="2492"/>
                              <w:gridCol w:w="570"/>
                              <w:gridCol w:w="570"/>
                              <w:gridCol w:w="570"/>
                            </w:tblGrid>
                            <w:tr w:rsidR="00EE3BAE" w:rsidTr="008A2E9A">
                              <w:trPr>
                                <w:cantSplit/>
                                <w:trHeight w:val="360"/>
                              </w:trPr>
                              <w:tc>
                                <w:tcPr>
                                  <w:tcW w:w="0" w:type="auto"/>
                                  <w:vAlign w:val="center"/>
                                </w:tcPr>
                                <w:p w:rsidR="00EE3BAE" w:rsidRPr="0088329E" w:rsidRDefault="00EE3BAE" w:rsidP="0088329E">
                                  <w:pPr>
                                    <w:pStyle w:val="TableHeadLeft"/>
                                    <w:rPr>
                                      <w:i/>
                                    </w:rPr>
                                  </w:pPr>
                                  <w:r w:rsidRPr="00AE214B">
                                    <w:t>Months,</w:t>
                                  </w:r>
                                  <w:r>
                                    <w:rPr>
                                      <w:i/>
                                    </w:rPr>
                                    <w:t xml:space="preserve"> </w:t>
                                  </w:r>
                                  <w:r w:rsidRPr="0088329E">
                                    <w:rPr>
                                      <w:i/>
                                    </w:rPr>
                                    <w:t>x</w:t>
                                  </w:r>
                                </w:p>
                              </w:tc>
                              <w:tc>
                                <w:tcPr>
                                  <w:tcW w:w="0" w:type="auto"/>
                                  <w:vAlign w:val="center"/>
                                </w:tcPr>
                                <w:p w:rsidR="00EE3BAE" w:rsidRDefault="00EE3BAE" w:rsidP="00AE214B">
                                  <w:pPr>
                                    <w:pStyle w:val="TableTextLeft"/>
                                    <w:jc w:val="center"/>
                                  </w:pPr>
                                  <w:r>
                                    <w:t>3</w:t>
                                  </w:r>
                                </w:p>
                              </w:tc>
                              <w:tc>
                                <w:tcPr>
                                  <w:tcW w:w="0" w:type="auto"/>
                                  <w:vAlign w:val="center"/>
                                </w:tcPr>
                                <w:p w:rsidR="00EE3BAE" w:rsidRDefault="00EE3BAE" w:rsidP="00AE214B">
                                  <w:pPr>
                                    <w:pStyle w:val="TableTextLeft"/>
                                    <w:jc w:val="center"/>
                                  </w:pPr>
                                  <w:r>
                                    <w:t>5</w:t>
                                  </w:r>
                                </w:p>
                              </w:tc>
                              <w:tc>
                                <w:tcPr>
                                  <w:tcW w:w="0" w:type="auto"/>
                                  <w:vAlign w:val="center"/>
                                </w:tcPr>
                                <w:p w:rsidR="00EE3BAE" w:rsidRDefault="00EE3BAE" w:rsidP="00AE214B">
                                  <w:pPr>
                                    <w:pStyle w:val="TableTextLeft"/>
                                    <w:jc w:val="center"/>
                                  </w:pPr>
                                  <w:r>
                                    <w:t>7</w:t>
                                  </w:r>
                                </w:p>
                              </w:tc>
                            </w:tr>
                            <w:tr w:rsidR="00EE3BAE" w:rsidTr="008A2E9A">
                              <w:trPr>
                                <w:cantSplit/>
                                <w:trHeight w:val="360"/>
                              </w:trPr>
                              <w:tc>
                                <w:tcPr>
                                  <w:tcW w:w="0" w:type="auto"/>
                                  <w:vAlign w:val="center"/>
                                </w:tcPr>
                                <w:p w:rsidR="00EE3BAE" w:rsidRPr="0088329E" w:rsidRDefault="00EE3BAE" w:rsidP="0088329E">
                                  <w:pPr>
                                    <w:pStyle w:val="TableHeadLeft"/>
                                  </w:pPr>
                                  <w:r w:rsidRPr="00AE214B">
                                    <w:t>Total cost (dollars)</w:t>
                                  </w:r>
                                  <w:r>
                                    <w:t>,</w:t>
                                  </w:r>
                                  <w:r>
                                    <w:rPr>
                                      <w:spacing w:val="20"/>
                                    </w:rPr>
                                    <w:t xml:space="preserve"> </w:t>
                                  </w:r>
                                  <w:r w:rsidRPr="0088329E">
                                    <w:rPr>
                                      <w:i/>
                                      <w:spacing w:val="20"/>
                                    </w:rPr>
                                    <w:t>f</w:t>
                                  </w:r>
                                  <w:r>
                                    <w:t>(</w:t>
                                  </w:r>
                                  <w:r w:rsidRPr="0088329E">
                                    <w:rPr>
                                      <w:i/>
                                    </w:rPr>
                                    <w:t>x</w:t>
                                  </w:r>
                                  <w:r>
                                    <w:t>)</w:t>
                                  </w:r>
                                </w:p>
                              </w:tc>
                              <w:tc>
                                <w:tcPr>
                                  <w:tcW w:w="0" w:type="auto"/>
                                  <w:vAlign w:val="center"/>
                                </w:tcPr>
                                <w:p w:rsidR="00EE3BAE" w:rsidRPr="00D422EB" w:rsidRDefault="00EE3BAE" w:rsidP="00AE214B">
                                  <w:pPr>
                                    <w:pStyle w:val="TableTextLeft"/>
                                    <w:jc w:val="center"/>
                                  </w:pPr>
                                  <w:r>
                                    <w:t>100</w:t>
                                  </w:r>
                                </w:p>
                              </w:tc>
                              <w:tc>
                                <w:tcPr>
                                  <w:tcW w:w="0" w:type="auto"/>
                                  <w:vAlign w:val="center"/>
                                </w:tcPr>
                                <w:p w:rsidR="00EE3BAE" w:rsidRPr="00D422EB" w:rsidRDefault="00EE3BAE" w:rsidP="00AE214B">
                                  <w:pPr>
                                    <w:pStyle w:val="TableTextLeft"/>
                                    <w:jc w:val="center"/>
                                  </w:pPr>
                                  <w:r>
                                    <w:t>140</w:t>
                                  </w:r>
                                </w:p>
                              </w:tc>
                              <w:tc>
                                <w:tcPr>
                                  <w:tcW w:w="0" w:type="auto"/>
                                  <w:vAlign w:val="center"/>
                                </w:tcPr>
                                <w:p w:rsidR="00EE3BAE" w:rsidRPr="00D422EB" w:rsidRDefault="00EE3BAE" w:rsidP="00AE214B">
                                  <w:pPr>
                                    <w:pStyle w:val="TableTextLeft"/>
                                    <w:jc w:val="center"/>
                                  </w:pPr>
                                  <w:r>
                                    <w:t>180</w:t>
                                  </w:r>
                                </w:p>
                              </w:tc>
                            </w:tr>
                          </w:tbl>
                          <w:p w:rsidR="00EE3BAE" w:rsidRDefault="00EE3BAE" w:rsidP="00EE3BAE"/>
                        </w:txbxContent>
                      </wps:txbx>
                      <wps:bodyPr rot="0" vert="horz" wrap="square" lIns="0" tIns="0" rIns="76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500D" id="Text Box 70" o:spid="_x0000_s1027" type="#_x0000_t202" style="position:absolute;left:0;text-align:left;margin-left:27.9pt;margin-top:3.4pt;width:219.75pt;height:4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" filled="f" stroked="f" strokeweight="0">
                <v:textbox inset="0,0,6pt,0">
                  <w:txbxContent>
                    <w:tbl>
                      <w:tblPr>
                        <w:tblStyle w:val="TableGrid"/>
                        <w:tblOverlap w:val="never"/>
                        <w:tblW w:w="0" w:type="auto"/>
                        <w:tblInd w:w="120" w:type="dxa"/>
                        <w:tblCellMar>
                          <w:left w:w="120" w:type="dxa"/>
                          <w:right w:w="120" w:type="dxa"/>
                        </w:tblCellMar>
                        <w:tblLook w:val="01E0" w:firstRow="1" w:lastRow="1" w:firstColumn="1" w:lastColumn="1" w:noHBand="0" w:noVBand="0"/>
                      </w:tblPr>
                      <w:tblGrid>
                        <w:gridCol w:w="2492"/>
                        <w:gridCol w:w="570"/>
                        <w:gridCol w:w="570"/>
                        <w:gridCol w:w="570"/>
                      </w:tblGrid>
                      <w:tr w:rsidR="00EE3BAE" w:rsidTr="008A2E9A">
                        <w:trPr>
                          <w:cantSplit/>
                          <w:trHeight w:val="360"/>
                        </w:trPr>
                        <w:tc>
                          <w:tcPr>
                            <w:tcW w:w="0" w:type="auto"/>
                            <w:vAlign w:val="center"/>
                          </w:tcPr>
                          <w:p w:rsidR="00EE3BAE" w:rsidRPr="0088329E" w:rsidRDefault="00EE3BAE" w:rsidP="0088329E">
                            <w:pPr>
                              <w:pStyle w:val="TableHeadLeft"/>
                              <w:rPr>
                                <w:i/>
                              </w:rPr>
                            </w:pPr>
                            <w:r w:rsidRPr="00AE214B">
                              <w:t>Months,</w:t>
                            </w:r>
                            <w:r>
                              <w:rPr>
                                <w:i/>
                              </w:rPr>
                              <w:t xml:space="preserve"> </w:t>
                            </w:r>
                            <w:r w:rsidRPr="0088329E">
                              <w:rPr>
                                <w:i/>
                              </w:rPr>
                              <w:t>x</w:t>
                            </w:r>
                          </w:p>
                        </w:tc>
                        <w:tc>
                          <w:tcPr>
                            <w:tcW w:w="0" w:type="auto"/>
                            <w:vAlign w:val="center"/>
                          </w:tcPr>
                          <w:p w:rsidR="00EE3BAE" w:rsidRDefault="00EE3BAE" w:rsidP="00AE214B">
                            <w:pPr>
                              <w:pStyle w:val="TableTextLeft"/>
                              <w:jc w:val="center"/>
                            </w:pPr>
                            <w:r>
                              <w:t>3</w:t>
                            </w:r>
                          </w:p>
                        </w:tc>
                        <w:tc>
                          <w:tcPr>
                            <w:tcW w:w="0" w:type="auto"/>
                            <w:vAlign w:val="center"/>
                          </w:tcPr>
                          <w:p w:rsidR="00EE3BAE" w:rsidRDefault="00EE3BAE" w:rsidP="00AE214B">
                            <w:pPr>
                              <w:pStyle w:val="TableTextLeft"/>
                              <w:jc w:val="center"/>
                            </w:pPr>
                            <w:r>
                              <w:t>5</w:t>
                            </w:r>
                          </w:p>
                        </w:tc>
                        <w:tc>
                          <w:tcPr>
                            <w:tcW w:w="0" w:type="auto"/>
                            <w:vAlign w:val="center"/>
                          </w:tcPr>
                          <w:p w:rsidR="00EE3BAE" w:rsidRDefault="00EE3BAE" w:rsidP="00AE214B">
                            <w:pPr>
                              <w:pStyle w:val="TableTextLeft"/>
                              <w:jc w:val="center"/>
                            </w:pPr>
                            <w:r>
                              <w:t>7</w:t>
                            </w:r>
                          </w:p>
                        </w:tc>
                      </w:tr>
                      <w:tr w:rsidR="00EE3BAE" w:rsidTr="008A2E9A">
                        <w:trPr>
                          <w:cantSplit/>
                          <w:trHeight w:val="360"/>
                        </w:trPr>
                        <w:tc>
                          <w:tcPr>
                            <w:tcW w:w="0" w:type="auto"/>
                            <w:vAlign w:val="center"/>
                          </w:tcPr>
                          <w:p w:rsidR="00EE3BAE" w:rsidRPr="0088329E" w:rsidRDefault="00EE3BAE" w:rsidP="0088329E">
                            <w:pPr>
                              <w:pStyle w:val="TableHeadLeft"/>
                            </w:pPr>
                            <w:r w:rsidRPr="00AE214B">
                              <w:t>Total cost (dollars)</w:t>
                            </w:r>
                            <w:r>
                              <w:t>,</w:t>
                            </w:r>
                            <w:r>
                              <w:rPr>
                                <w:spacing w:val="20"/>
                              </w:rPr>
                              <w:t xml:space="preserve"> </w:t>
                            </w:r>
                            <w:r w:rsidRPr="0088329E">
                              <w:rPr>
                                <w:i/>
                                <w:spacing w:val="20"/>
                              </w:rPr>
                              <w:t>f</w:t>
                            </w:r>
                            <w:r>
                              <w:t>(</w:t>
                            </w:r>
                            <w:r w:rsidRPr="0088329E">
                              <w:rPr>
                                <w:i/>
                              </w:rPr>
                              <w:t>x</w:t>
                            </w:r>
                            <w:r>
                              <w:t>)</w:t>
                            </w:r>
                          </w:p>
                        </w:tc>
                        <w:tc>
                          <w:tcPr>
                            <w:tcW w:w="0" w:type="auto"/>
                            <w:vAlign w:val="center"/>
                          </w:tcPr>
                          <w:p w:rsidR="00EE3BAE" w:rsidRPr="00D422EB" w:rsidRDefault="00EE3BAE" w:rsidP="00AE214B">
                            <w:pPr>
                              <w:pStyle w:val="TableTextLeft"/>
                              <w:jc w:val="center"/>
                            </w:pPr>
                            <w:r>
                              <w:t>100</w:t>
                            </w:r>
                          </w:p>
                        </w:tc>
                        <w:tc>
                          <w:tcPr>
                            <w:tcW w:w="0" w:type="auto"/>
                            <w:vAlign w:val="center"/>
                          </w:tcPr>
                          <w:p w:rsidR="00EE3BAE" w:rsidRPr="00D422EB" w:rsidRDefault="00EE3BAE" w:rsidP="00AE214B">
                            <w:pPr>
                              <w:pStyle w:val="TableTextLeft"/>
                              <w:jc w:val="center"/>
                            </w:pPr>
                            <w:r>
                              <w:t>140</w:t>
                            </w:r>
                          </w:p>
                        </w:tc>
                        <w:tc>
                          <w:tcPr>
                            <w:tcW w:w="0" w:type="auto"/>
                            <w:vAlign w:val="center"/>
                          </w:tcPr>
                          <w:p w:rsidR="00EE3BAE" w:rsidRPr="00D422EB" w:rsidRDefault="00EE3BAE" w:rsidP="00AE214B">
                            <w:pPr>
                              <w:pStyle w:val="TableTextLeft"/>
                              <w:jc w:val="center"/>
                            </w:pPr>
                            <w:r>
                              <w:t>180</w:t>
                            </w:r>
                          </w:p>
                        </w:tc>
                      </w:tr>
                    </w:tbl>
                    <w:p w:rsidR="00EE3BAE" w:rsidRDefault="00EE3BAE" w:rsidP="00EE3BAE"/>
                  </w:txbxContent>
                </v:textbox>
              </v:shape>
            </w:pict>
          </mc:Fallback>
        </mc:AlternateContent>
      </w:r>
      <w:r>
        <w:tab/>
      </w:r>
      <w:r>
        <w:tab/>
      </w:r>
    </w:p>
    <w:p w:rsidR="00EE3BAE" w:rsidRPr="00EE4D01" w:rsidRDefault="00EE3BAE" w:rsidP="00EE4D01">
      <w:pPr>
        <w:pStyle w:val="NumList1"/>
      </w:pPr>
    </w:p>
    <w:p w:rsidR="00826BE5" w:rsidRPr="002703A2" w:rsidRDefault="00826BE5" w:rsidP="00641DDD">
      <w:pPr>
        <w:pStyle w:val="NumList1"/>
        <w:ind w:right="480"/>
      </w:pPr>
    </w:p>
    <w:sectPr w:rsidR="00826BE5" w:rsidRPr="002703A2" w:rsidSect="006C5DED">
      <w:footerReference w:type="even" r:id="rId55"/>
      <w:footerReference w:type="default" r:id="rId56"/>
      <w:pgSz w:w="12240" w:h="15840" w:code="1"/>
      <w:pgMar w:top="840" w:right="840" w:bottom="660" w:left="1860" w:header="720" w:footer="660" w:gutter="0"/>
      <w:pgNumType w:start="1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356" w:rsidRDefault="00B71356">
      <w:r>
        <w:separator/>
      </w:r>
    </w:p>
    <w:p w:rsidR="00B71356" w:rsidRDefault="00B71356"/>
    <w:p w:rsidR="00B71356" w:rsidRDefault="00B71356"/>
  </w:endnote>
  <w:endnote w:type="continuationSeparator" w:id="0">
    <w:p w:rsidR="00B71356" w:rsidRDefault="00B71356">
      <w:r>
        <w:continuationSeparator/>
      </w:r>
    </w:p>
    <w:p w:rsidR="00B71356" w:rsidRDefault="00B71356"/>
    <w:p w:rsidR="00B71356" w:rsidRDefault="00B71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6C" w:rsidRDefault="00924E71" w:rsidP="00330C95">
    <w:pPr>
      <w:pStyle w:val="Footer"/>
      <w:framePr w:wrap="around" w:vAnchor="text" w:hAnchor="margin" w:xAlign="outside" w:y="1"/>
      <w:rPr>
        <w:rStyle w:val="PageNumber"/>
      </w:rPr>
    </w:pPr>
    <w:r>
      <w:rPr>
        <w:rStyle w:val="PageNumber"/>
      </w:rPr>
      <w:fldChar w:fldCharType="begin"/>
    </w:r>
    <w:r w:rsidR="0084766C">
      <w:rPr>
        <w:rStyle w:val="PageNumber"/>
      </w:rPr>
      <w:instrText xml:space="preserve">PAGE  </w:instrText>
    </w:r>
    <w:r>
      <w:rPr>
        <w:rStyle w:val="PageNumber"/>
      </w:rPr>
      <w:fldChar w:fldCharType="separate"/>
    </w:r>
    <w:r w:rsidR="00EE3BAE">
      <w:rPr>
        <w:rStyle w:val="PageNumber"/>
        <w:noProof/>
      </w:rPr>
      <w:t>120</w:t>
    </w:r>
    <w:r>
      <w:rPr>
        <w:rStyle w:val="PageNumber"/>
      </w:rPr>
      <w:fldChar w:fldCharType="end"/>
    </w:r>
  </w:p>
  <w:p w:rsidR="0084766C" w:rsidRPr="00E16B69" w:rsidRDefault="0084766C" w:rsidP="00EE3BAE">
    <w:pPr>
      <w:pStyle w:val="Footer"/>
      <w:tabs>
        <w:tab w:val="clear" w:pos="4320"/>
        <w:tab w:val="clear" w:pos="8640"/>
        <w:tab w:val="left" w:pos="600"/>
        <w:tab w:val="right" w:pos="9540"/>
      </w:tabs>
      <w:rPr>
        <w:szCs w:val="20"/>
      </w:rPr>
    </w:pPr>
    <w:r>
      <w:tab/>
    </w:r>
  </w:p>
  <w:p w:rsidR="00574000" w:rsidRDefault="005740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6C" w:rsidRPr="001369F8" w:rsidRDefault="00EE3BAE" w:rsidP="00330C95">
    <w:pPr>
      <w:pStyle w:val="Footer"/>
      <w:framePr w:wrap="around" w:vAnchor="text" w:hAnchor="margin" w:xAlign="outside" w:y="1"/>
      <w:rPr>
        <w:rStyle w:val="PageNumber"/>
      </w:rPr>
    </w:pPr>
    <w:r>
      <w:rPr>
        <w:rStyle w:val="PageNumber"/>
      </w:rPr>
      <w:t>121</w:t>
    </w:r>
  </w:p>
  <w:p w:rsidR="00574000" w:rsidRDefault="00574000" w:rsidP="006C5DED">
    <w:pPr>
      <w:pStyle w:val="Footer"/>
      <w:tabs>
        <w:tab w:val="clear" w:pos="4320"/>
        <w:tab w:val="clear" w:pos="8640"/>
        <w:tab w:val="right" w:pos="88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356" w:rsidRDefault="00B71356">
      <w:r>
        <w:separator/>
      </w:r>
    </w:p>
    <w:p w:rsidR="00B71356" w:rsidRDefault="00B71356"/>
    <w:p w:rsidR="00B71356" w:rsidRDefault="00B71356"/>
  </w:footnote>
  <w:footnote w:type="continuationSeparator" w:id="0">
    <w:p w:rsidR="00B71356" w:rsidRDefault="00B71356">
      <w:r>
        <w:continuationSeparator/>
      </w:r>
    </w:p>
    <w:p w:rsidR="00B71356" w:rsidRDefault="00B71356"/>
    <w:p w:rsidR="00B71356" w:rsidRDefault="00B713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6F46"/>
    <w:multiLevelType w:val="singleLevel"/>
    <w:tmpl w:val="2284A21A"/>
    <w:lvl w:ilvl="0">
      <w:start w:val="14"/>
      <w:numFmt w:val="upperLetter"/>
      <w:lvlText w:val="%1."/>
      <w:lvlJc w:val="left"/>
      <w:pPr>
        <w:tabs>
          <w:tab w:val="num" w:pos="555"/>
        </w:tabs>
        <w:ind w:left="555" w:hanging="360"/>
      </w:pPr>
      <w:rPr>
        <w:rFonts w:ascii="Arial" w:hAnsi="Arial" w:hint="default"/>
        <w:b/>
        <w:sz w:val="22"/>
      </w:rPr>
    </w:lvl>
  </w:abstractNum>
  <w:abstractNum w:abstractNumId="1" w15:restartNumberingAfterBreak="0">
    <w:nsid w:val="299F7AFE"/>
    <w:multiLevelType w:val="singleLevel"/>
    <w:tmpl w:val="500C6F30"/>
    <w:lvl w:ilvl="0">
      <w:start w:val="18"/>
      <w:numFmt w:val="upperLetter"/>
      <w:lvlText w:val="%1."/>
      <w:lvlJc w:val="left"/>
      <w:pPr>
        <w:tabs>
          <w:tab w:val="num" w:pos="555"/>
        </w:tabs>
        <w:ind w:left="555" w:hanging="360"/>
      </w:pPr>
      <w:rPr>
        <w:rFonts w:ascii="Arial" w:hAnsi="Arial" w:hint="default"/>
        <w:b/>
        <w:sz w:val="22"/>
      </w:rPr>
    </w:lvl>
  </w:abstractNum>
  <w:abstractNum w:abstractNumId="2" w15:restartNumberingAfterBreak="0">
    <w:nsid w:val="628C4F1D"/>
    <w:multiLevelType w:val="singleLevel"/>
    <w:tmpl w:val="16F41470"/>
    <w:lvl w:ilvl="0">
      <w:start w:val="1"/>
      <w:numFmt w:val="decimal"/>
      <w:lvlText w:val="%1."/>
      <w:lvlJc w:val="left"/>
      <w:pPr>
        <w:tabs>
          <w:tab w:val="num" w:pos="600"/>
        </w:tabs>
        <w:ind w:left="600" w:hanging="360"/>
      </w:pPr>
      <w:rPr>
        <w:rFonts w:ascii="Arial" w:hAnsi="Arial" w:hint="default"/>
        <w:b/>
        <w:sz w:val="22"/>
      </w:rPr>
    </w:lvl>
  </w:abstractNum>
  <w:abstractNum w:abstractNumId="3" w15:restartNumberingAfterBreak="0">
    <w:nsid w:val="6E881A7E"/>
    <w:multiLevelType w:val="singleLevel"/>
    <w:tmpl w:val="13D4F8A2"/>
    <w:lvl w:ilvl="0">
      <w:start w:val="1"/>
      <w:numFmt w:val="upperLetter"/>
      <w:lvlText w:val="%1."/>
      <w:lvlJc w:val="left"/>
      <w:pPr>
        <w:tabs>
          <w:tab w:val="num" w:pos="570"/>
        </w:tabs>
        <w:ind w:left="570" w:hanging="360"/>
      </w:pPr>
      <w:rPr>
        <w:rFonts w:ascii="Arial" w:hAnsi="Arial" w:hint="default"/>
        <w:b/>
        <w:sz w:val="22"/>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style="mso-position-horizontal:right;mso-position-horizontal-relative:margin"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6B"/>
    <w:rsid w:val="000029A3"/>
    <w:rsid w:val="000035F1"/>
    <w:rsid w:val="00026573"/>
    <w:rsid w:val="00056470"/>
    <w:rsid w:val="000702FB"/>
    <w:rsid w:val="000724BE"/>
    <w:rsid w:val="00075B82"/>
    <w:rsid w:val="00095A71"/>
    <w:rsid w:val="000D3081"/>
    <w:rsid w:val="000F1297"/>
    <w:rsid w:val="000F50B6"/>
    <w:rsid w:val="00103B50"/>
    <w:rsid w:val="0010566E"/>
    <w:rsid w:val="0011164A"/>
    <w:rsid w:val="001178E2"/>
    <w:rsid w:val="001369F8"/>
    <w:rsid w:val="0017289A"/>
    <w:rsid w:val="001779C4"/>
    <w:rsid w:val="00182928"/>
    <w:rsid w:val="001C2FAA"/>
    <w:rsid w:val="001D3988"/>
    <w:rsid w:val="001E0376"/>
    <w:rsid w:val="001E46EB"/>
    <w:rsid w:val="001F27B9"/>
    <w:rsid w:val="001F7D1C"/>
    <w:rsid w:val="001F7E0F"/>
    <w:rsid w:val="00236737"/>
    <w:rsid w:val="002703A2"/>
    <w:rsid w:val="0028794E"/>
    <w:rsid w:val="002A24E1"/>
    <w:rsid w:val="002A4740"/>
    <w:rsid w:val="002B351F"/>
    <w:rsid w:val="002B47E4"/>
    <w:rsid w:val="002B6A9C"/>
    <w:rsid w:val="002E3AE3"/>
    <w:rsid w:val="0030706C"/>
    <w:rsid w:val="00307F11"/>
    <w:rsid w:val="00313DB5"/>
    <w:rsid w:val="00330C95"/>
    <w:rsid w:val="0033166B"/>
    <w:rsid w:val="003330DF"/>
    <w:rsid w:val="00344665"/>
    <w:rsid w:val="00351087"/>
    <w:rsid w:val="00364D8E"/>
    <w:rsid w:val="003678BF"/>
    <w:rsid w:val="00386ECD"/>
    <w:rsid w:val="00387386"/>
    <w:rsid w:val="00396AF8"/>
    <w:rsid w:val="003C7D6D"/>
    <w:rsid w:val="003E17C8"/>
    <w:rsid w:val="003E55F1"/>
    <w:rsid w:val="003F3480"/>
    <w:rsid w:val="003F412E"/>
    <w:rsid w:val="004045D5"/>
    <w:rsid w:val="00406A2C"/>
    <w:rsid w:val="00421A79"/>
    <w:rsid w:val="00422BBF"/>
    <w:rsid w:val="00427AD5"/>
    <w:rsid w:val="00434297"/>
    <w:rsid w:val="0046183A"/>
    <w:rsid w:val="00471EE5"/>
    <w:rsid w:val="0047468B"/>
    <w:rsid w:val="00475754"/>
    <w:rsid w:val="004802AF"/>
    <w:rsid w:val="004B5067"/>
    <w:rsid w:val="004C5511"/>
    <w:rsid w:val="004D1631"/>
    <w:rsid w:val="004E106C"/>
    <w:rsid w:val="004E609C"/>
    <w:rsid w:val="004F2D30"/>
    <w:rsid w:val="004F4C3C"/>
    <w:rsid w:val="00504500"/>
    <w:rsid w:val="005211F3"/>
    <w:rsid w:val="005245BC"/>
    <w:rsid w:val="005726B3"/>
    <w:rsid w:val="00574000"/>
    <w:rsid w:val="005A3FF6"/>
    <w:rsid w:val="005A65A5"/>
    <w:rsid w:val="005B2959"/>
    <w:rsid w:val="005E45A5"/>
    <w:rsid w:val="005E5326"/>
    <w:rsid w:val="005E7331"/>
    <w:rsid w:val="006341B2"/>
    <w:rsid w:val="00641DDD"/>
    <w:rsid w:val="00642759"/>
    <w:rsid w:val="0064627E"/>
    <w:rsid w:val="00673212"/>
    <w:rsid w:val="00682AA3"/>
    <w:rsid w:val="00683CB1"/>
    <w:rsid w:val="00684D4D"/>
    <w:rsid w:val="006B70C4"/>
    <w:rsid w:val="006C0060"/>
    <w:rsid w:val="006C3B6F"/>
    <w:rsid w:val="006C5DED"/>
    <w:rsid w:val="006E3120"/>
    <w:rsid w:val="006E4330"/>
    <w:rsid w:val="006E470D"/>
    <w:rsid w:val="006E7CD9"/>
    <w:rsid w:val="00702728"/>
    <w:rsid w:val="007037AA"/>
    <w:rsid w:val="00721A5C"/>
    <w:rsid w:val="00722187"/>
    <w:rsid w:val="00724795"/>
    <w:rsid w:val="00740C9B"/>
    <w:rsid w:val="00757AF3"/>
    <w:rsid w:val="007630FD"/>
    <w:rsid w:val="00763BE8"/>
    <w:rsid w:val="00766495"/>
    <w:rsid w:val="00780E3C"/>
    <w:rsid w:val="007971A0"/>
    <w:rsid w:val="007A1EAC"/>
    <w:rsid w:val="007A1F04"/>
    <w:rsid w:val="007A5F7E"/>
    <w:rsid w:val="007A6DFF"/>
    <w:rsid w:val="007C49FD"/>
    <w:rsid w:val="007D5240"/>
    <w:rsid w:val="00820702"/>
    <w:rsid w:val="00826BE5"/>
    <w:rsid w:val="008300B9"/>
    <w:rsid w:val="00843AAF"/>
    <w:rsid w:val="0084766C"/>
    <w:rsid w:val="00867DD3"/>
    <w:rsid w:val="00881A6E"/>
    <w:rsid w:val="008829A8"/>
    <w:rsid w:val="0088667A"/>
    <w:rsid w:val="00887B5B"/>
    <w:rsid w:val="00893443"/>
    <w:rsid w:val="008C4112"/>
    <w:rsid w:val="008C553D"/>
    <w:rsid w:val="008D27D1"/>
    <w:rsid w:val="008D66F1"/>
    <w:rsid w:val="00905EF8"/>
    <w:rsid w:val="00921684"/>
    <w:rsid w:val="00924E71"/>
    <w:rsid w:val="00964045"/>
    <w:rsid w:val="009710E9"/>
    <w:rsid w:val="009A2097"/>
    <w:rsid w:val="009A6A2F"/>
    <w:rsid w:val="009C68E0"/>
    <w:rsid w:val="009E277E"/>
    <w:rsid w:val="009E4321"/>
    <w:rsid w:val="009F2B98"/>
    <w:rsid w:val="009F2BB7"/>
    <w:rsid w:val="00A00BAC"/>
    <w:rsid w:val="00A0468E"/>
    <w:rsid w:val="00A13E6D"/>
    <w:rsid w:val="00A162F0"/>
    <w:rsid w:val="00A6019F"/>
    <w:rsid w:val="00A8080A"/>
    <w:rsid w:val="00AA5609"/>
    <w:rsid w:val="00AA5796"/>
    <w:rsid w:val="00AB0900"/>
    <w:rsid w:val="00AC2641"/>
    <w:rsid w:val="00AC408E"/>
    <w:rsid w:val="00AD1167"/>
    <w:rsid w:val="00AD290D"/>
    <w:rsid w:val="00AE018D"/>
    <w:rsid w:val="00AE0878"/>
    <w:rsid w:val="00AE0C01"/>
    <w:rsid w:val="00AF17CD"/>
    <w:rsid w:val="00AF2765"/>
    <w:rsid w:val="00B07BD2"/>
    <w:rsid w:val="00B10345"/>
    <w:rsid w:val="00B135CF"/>
    <w:rsid w:val="00B137EB"/>
    <w:rsid w:val="00B22745"/>
    <w:rsid w:val="00B674E3"/>
    <w:rsid w:val="00B67502"/>
    <w:rsid w:val="00B71356"/>
    <w:rsid w:val="00B7531F"/>
    <w:rsid w:val="00B96D83"/>
    <w:rsid w:val="00BB634F"/>
    <w:rsid w:val="00BC3DFA"/>
    <w:rsid w:val="00BD1F5F"/>
    <w:rsid w:val="00BD77D1"/>
    <w:rsid w:val="00BE085F"/>
    <w:rsid w:val="00BE6CD5"/>
    <w:rsid w:val="00BF3FC2"/>
    <w:rsid w:val="00C24AED"/>
    <w:rsid w:val="00C4600F"/>
    <w:rsid w:val="00C62938"/>
    <w:rsid w:val="00CB237F"/>
    <w:rsid w:val="00CB69D9"/>
    <w:rsid w:val="00CC5BEA"/>
    <w:rsid w:val="00CD26BF"/>
    <w:rsid w:val="00CF6AFA"/>
    <w:rsid w:val="00D0306B"/>
    <w:rsid w:val="00D15157"/>
    <w:rsid w:val="00D154A5"/>
    <w:rsid w:val="00D17038"/>
    <w:rsid w:val="00D177F3"/>
    <w:rsid w:val="00D209F4"/>
    <w:rsid w:val="00D20BB7"/>
    <w:rsid w:val="00D2235B"/>
    <w:rsid w:val="00D438EE"/>
    <w:rsid w:val="00D620CB"/>
    <w:rsid w:val="00D72F33"/>
    <w:rsid w:val="00D90335"/>
    <w:rsid w:val="00DA3A26"/>
    <w:rsid w:val="00DA7B42"/>
    <w:rsid w:val="00DB65CB"/>
    <w:rsid w:val="00DB7F5C"/>
    <w:rsid w:val="00DC351C"/>
    <w:rsid w:val="00DC6852"/>
    <w:rsid w:val="00DD5FD2"/>
    <w:rsid w:val="00DD7B16"/>
    <w:rsid w:val="00DE2D61"/>
    <w:rsid w:val="00DE3325"/>
    <w:rsid w:val="00DE4B13"/>
    <w:rsid w:val="00DE7B1A"/>
    <w:rsid w:val="00DF0027"/>
    <w:rsid w:val="00DF07E3"/>
    <w:rsid w:val="00DF4F08"/>
    <w:rsid w:val="00DF641D"/>
    <w:rsid w:val="00E01B0C"/>
    <w:rsid w:val="00E01FF0"/>
    <w:rsid w:val="00E04B59"/>
    <w:rsid w:val="00E05018"/>
    <w:rsid w:val="00E066F1"/>
    <w:rsid w:val="00E101C1"/>
    <w:rsid w:val="00E16B69"/>
    <w:rsid w:val="00E227D6"/>
    <w:rsid w:val="00E26061"/>
    <w:rsid w:val="00E3315E"/>
    <w:rsid w:val="00E333D4"/>
    <w:rsid w:val="00E335D8"/>
    <w:rsid w:val="00E522FD"/>
    <w:rsid w:val="00E627C1"/>
    <w:rsid w:val="00E8032F"/>
    <w:rsid w:val="00E811F4"/>
    <w:rsid w:val="00EB7B56"/>
    <w:rsid w:val="00EC7DBE"/>
    <w:rsid w:val="00EE28FD"/>
    <w:rsid w:val="00EE3BAE"/>
    <w:rsid w:val="00EE3DAC"/>
    <w:rsid w:val="00EE4D01"/>
    <w:rsid w:val="00EE52ED"/>
    <w:rsid w:val="00F04EDB"/>
    <w:rsid w:val="00F11700"/>
    <w:rsid w:val="00F4686A"/>
    <w:rsid w:val="00F504C4"/>
    <w:rsid w:val="00F57F40"/>
    <w:rsid w:val="00F700E5"/>
    <w:rsid w:val="00F808BB"/>
    <w:rsid w:val="00F925D0"/>
    <w:rsid w:val="00FA4D30"/>
    <w:rsid w:val="00FB2E52"/>
    <w:rsid w:val="00FD66CB"/>
    <w:rsid w:val="00FE1DFF"/>
    <w:rsid w:val="00FF358D"/>
    <w:rsid w:val="00FF3871"/>
    <w:rsid w:val="00FF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 fill="f" fillcolor="white">
      <v:fill color="white" on="f"/>
      <v:stroke weight="1pt"/>
      <v:textbox inset="0,0,0,0"/>
    </o:shapedefaults>
    <o:shapelayout v:ext="edit">
      <o:idmap v:ext="edit" data="1"/>
    </o:shapelayout>
  </w:shapeDefaults>
  <w:decimalSymbol w:val="."/>
  <w:listSeparator w:val=","/>
  <w14:docId w14:val="6D40E3E9"/>
  <w15:docId w15:val="{9E2BE4F0-FCCF-41E5-A72C-BB154556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BaseText">
    <w:name w:val="BaseText"/>
    <w:link w:val="BaseTextChar"/>
    <w:rsid w:val="00CB237F"/>
    <w:pPr>
      <w:widowControl w:val="0"/>
      <w:spacing w:after="200" w:line="280" w:lineRule="atLeast"/>
      <w:ind w:right="1680"/>
    </w:pPr>
    <w:rPr>
      <w:sz w:val="22"/>
      <w:szCs w:val="24"/>
    </w:rPr>
  </w:style>
  <w:style w:type="character" w:customStyle="1" w:styleId="BaseTextChar">
    <w:name w:val="BaseText Char"/>
    <w:basedOn w:val="DefaultParagraphFont"/>
    <w:link w:val="BaseText"/>
    <w:rsid w:val="00CB237F"/>
    <w:rPr>
      <w:sz w:val="22"/>
      <w:szCs w:val="24"/>
    </w:rPr>
  </w:style>
  <w:style w:type="paragraph" w:customStyle="1" w:styleId="SubList2">
    <w:name w:val="SubList2"/>
    <w:basedOn w:val="SubList1"/>
    <w:qFormat/>
    <w:rsid w:val="00D17038"/>
    <w:pPr>
      <w:tabs>
        <w:tab w:val="decimal" w:pos="3427"/>
        <w:tab w:val="left" w:pos="3629"/>
      </w:tabs>
    </w:pPr>
  </w:style>
  <w:style w:type="character" w:customStyle="1" w:styleId="ExerciseNumber">
    <w:name w:val="ExerciseNumber"/>
    <w:basedOn w:val="DefaultParagraphFont"/>
    <w:rsid w:val="00C4600F"/>
    <w:rPr>
      <w:rFonts w:ascii="Arial" w:hAnsi="Arial"/>
      <w:b/>
      <w:sz w:val="20"/>
    </w:rPr>
  </w:style>
  <w:style w:type="paragraph" w:customStyle="1" w:styleId="NumList1">
    <w:name w:val="NumList1"/>
    <w:basedOn w:val="BaseText"/>
    <w:link w:val="NumList1Char"/>
    <w:rsid w:val="00820702"/>
    <w:pPr>
      <w:tabs>
        <w:tab w:val="decimal" w:pos="360"/>
        <w:tab w:val="left" w:pos="559"/>
      </w:tabs>
      <w:ind w:left="559" w:hanging="559"/>
    </w:pPr>
  </w:style>
  <w:style w:type="character" w:customStyle="1" w:styleId="NumList1Char">
    <w:name w:val="NumList1 Char"/>
    <w:basedOn w:val="BaseTextChar"/>
    <w:link w:val="NumList1"/>
    <w:rsid w:val="001E0376"/>
    <w:rPr>
      <w:sz w:val="22"/>
      <w:szCs w:val="24"/>
    </w:rPr>
  </w:style>
  <w:style w:type="paragraph" w:customStyle="1" w:styleId="NumList2">
    <w:name w:val="NumList2"/>
    <w:basedOn w:val="NumList1"/>
    <w:rsid w:val="0017289A"/>
    <w:pPr>
      <w:tabs>
        <w:tab w:val="decimal" w:pos="3120"/>
        <w:tab w:val="left" w:pos="3319"/>
      </w:tabs>
      <w:ind w:right="0"/>
    </w:pPr>
  </w:style>
  <w:style w:type="paragraph" w:customStyle="1" w:styleId="SideList3">
    <w:name w:val="SideList3"/>
    <w:basedOn w:val="NumList3"/>
    <w:rsid w:val="00DF4F08"/>
    <w:pPr>
      <w:tabs>
        <w:tab w:val="clear" w:pos="2160"/>
        <w:tab w:val="clear" w:pos="2359"/>
        <w:tab w:val="clear" w:pos="3960"/>
        <w:tab w:val="clear" w:pos="4159"/>
        <w:tab w:val="decimal" w:pos="1560"/>
        <w:tab w:val="left" w:pos="1759"/>
        <w:tab w:val="decimal" w:pos="2760"/>
        <w:tab w:val="left" w:pos="2959"/>
      </w:tabs>
    </w:pPr>
  </w:style>
  <w:style w:type="paragraph" w:customStyle="1" w:styleId="NumList3">
    <w:name w:val="NumList3"/>
    <w:basedOn w:val="NumList1"/>
    <w:rsid w:val="00DF4F08"/>
    <w:pPr>
      <w:tabs>
        <w:tab w:val="decimal" w:pos="2160"/>
        <w:tab w:val="left" w:pos="2359"/>
        <w:tab w:val="decimal" w:pos="3960"/>
        <w:tab w:val="left" w:pos="4159"/>
      </w:tabs>
      <w:ind w:right="0"/>
    </w:pPr>
  </w:style>
  <w:style w:type="paragraph" w:customStyle="1" w:styleId="ptTableHead">
    <w:name w:val="ptTableHead"/>
    <w:basedOn w:val="Normal"/>
    <w:rsid w:val="00A00BAC"/>
    <w:pPr>
      <w:framePr w:hSpace="180" w:wrap="around" w:vAnchor="text" w:hAnchor="page" w:x="2401" w:y="42"/>
      <w:widowControl w:val="0"/>
      <w:tabs>
        <w:tab w:val="left" w:pos="360"/>
      </w:tabs>
      <w:autoSpaceDE w:val="0"/>
      <w:autoSpaceDN w:val="0"/>
      <w:adjustRightInd w:val="0"/>
      <w:spacing w:before="60" w:after="60" w:line="200" w:lineRule="atLeast"/>
      <w:jc w:val="center"/>
    </w:pPr>
    <w:rPr>
      <w:rFonts w:ascii="Arial" w:hAnsi="Arial"/>
      <w:b/>
      <w:color w:val="000000"/>
      <w:sz w:val="18"/>
      <w:szCs w:val="20"/>
    </w:rPr>
  </w:style>
  <w:style w:type="paragraph" w:customStyle="1" w:styleId="ptTableText">
    <w:name w:val="ptTableText"/>
    <w:basedOn w:val="Normal"/>
    <w:rsid w:val="006E3120"/>
    <w:pPr>
      <w:framePr w:hSpace="180" w:wrap="around" w:vAnchor="text" w:hAnchor="page" w:x="2401" w:y="42"/>
      <w:widowControl w:val="0"/>
      <w:tabs>
        <w:tab w:val="left" w:pos="360"/>
      </w:tabs>
      <w:autoSpaceDE w:val="0"/>
      <w:autoSpaceDN w:val="0"/>
      <w:adjustRightInd w:val="0"/>
      <w:spacing w:before="40" w:after="40" w:line="0" w:lineRule="atLeast"/>
      <w:jc w:val="center"/>
    </w:pPr>
    <w:rPr>
      <w:color w:val="000000"/>
      <w:sz w:val="20"/>
    </w:rPr>
  </w:style>
  <w:style w:type="character" w:customStyle="1" w:styleId="Copyright">
    <w:name w:val="Copyright"/>
    <w:basedOn w:val="DefaultParagraphFont"/>
    <w:rsid w:val="00E16B69"/>
    <w:rPr>
      <w:rFonts w:ascii="Arial" w:hAnsi="Arial"/>
      <w:sz w:val="16"/>
    </w:rPr>
  </w:style>
  <w:style w:type="paragraph" w:customStyle="1" w:styleId="TitleHead">
    <w:name w:val="TitleHead"/>
    <w:next w:val="BaseText"/>
    <w:rsid w:val="00BF3FC2"/>
    <w:pPr>
      <w:widowControl w:val="0"/>
      <w:spacing w:before="120" w:after="180" w:line="360" w:lineRule="atLeast"/>
      <w:ind w:right="1680"/>
    </w:pPr>
    <w:rPr>
      <w:rFonts w:ascii="Arial" w:hAnsi="Arial"/>
      <w:b/>
      <w:sz w:val="32"/>
      <w:szCs w:val="22"/>
    </w:rPr>
  </w:style>
  <w:style w:type="table" w:styleId="TableGrid">
    <w:name w:val="Table Grid"/>
    <w:basedOn w:val="TableNormal"/>
    <w:rsid w:val="002E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st3">
    <w:name w:val="SubList3"/>
    <w:basedOn w:val="SubList1"/>
    <w:qFormat/>
    <w:rsid w:val="007630FD"/>
    <w:pPr>
      <w:tabs>
        <w:tab w:val="decimal" w:pos="2477"/>
        <w:tab w:val="left" w:pos="2678"/>
      </w:tabs>
    </w:pPr>
  </w:style>
  <w:style w:type="paragraph" w:customStyle="1" w:styleId="DirectionLine">
    <w:name w:val="DirectionLine"/>
    <w:basedOn w:val="Normal"/>
    <w:next w:val="Normal"/>
    <w:rsid w:val="009710E9"/>
    <w:pPr>
      <w:widowControl w:val="0"/>
      <w:spacing w:before="120" w:after="120" w:line="280" w:lineRule="atLeast"/>
    </w:pPr>
    <w:rPr>
      <w:rFonts w:ascii="Arial" w:hAnsi="Arial"/>
      <w:b/>
      <w:sz w:val="20"/>
      <w:szCs w:val="22"/>
    </w:rPr>
  </w:style>
  <w:style w:type="paragraph" w:customStyle="1" w:styleId="SideList1">
    <w:name w:val="SideList1"/>
    <w:basedOn w:val="NumList1"/>
    <w:rsid w:val="00E066F1"/>
    <w:pPr>
      <w:ind w:right="0"/>
    </w:pPr>
  </w:style>
  <w:style w:type="paragraph" w:customStyle="1" w:styleId="SideList2">
    <w:name w:val="SideList2"/>
    <w:basedOn w:val="NumList2"/>
    <w:rsid w:val="00673212"/>
    <w:pPr>
      <w:tabs>
        <w:tab w:val="decimal" w:pos="2160"/>
        <w:tab w:val="left" w:pos="2359"/>
      </w:tabs>
    </w:pPr>
  </w:style>
  <w:style w:type="paragraph" w:customStyle="1" w:styleId="AnswerHead">
    <w:name w:val="AnswerHead"/>
    <w:basedOn w:val="Normal"/>
    <w:next w:val="SideList1"/>
    <w:rsid w:val="009710E9"/>
    <w:pPr>
      <w:widowControl w:val="0"/>
      <w:spacing w:before="180" w:after="180" w:line="280" w:lineRule="atLeast"/>
      <w:ind w:left="199"/>
    </w:pPr>
    <w:rPr>
      <w:rFonts w:ascii="Arial" w:hAnsi="Arial"/>
      <w:b/>
      <w:sz w:val="20"/>
      <w:szCs w:val="22"/>
    </w:rPr>
  </w:style>
  <w:style w:type="paragraph" w:customStyle="1" w:styleId="SubList1">
    <w:name w:val="SubList1"/>
    <w:basedOn w:val="Normal"/>
    <w:link w:val="SubList1Char"/>
    <w:rsid w:val="009710E9"/>
    <w:pPr>
      <w:widowControl w:val="0"/>
      <w:tabs>
        <w:tab w:val="decimal" w:pos="679"/>
        <w:tab w:val="left" w:pos="881"/>
      </w:tabs>
      <w:spacing w:after="200" w:line="280" w:lineRule="atLeast"/>
      <w:ind w:left="881" w:right="1680" w:hanging="881"/>
    </w:pPr>
    <w:rPr>
      <w:sz w:val="22"/>
    </w:rPr>
  </w:style>
  <w:style w:type="paragraph" w:customStyle="1" w:styleId="SectionNumber">
    <w:name w:val="SectionNumber"/>
    <w:basedOn w:val="Normal"/>
    <w:rsid w:val="000D3081"/>
    <w:pPr>
      <w:widowControl w:val="0"/>
      <w:spacing w:line="280" w:lineRule="atLeast"/>
      <w:jc w:val="center"/>
    </w:pPr>
    <w:rPr>
      <w:rFonts w:ascii="Arial" w:hAnsi="Arial"/>
      <w:b/>
      <w:color w:val="FFFFFF"/>
      <w:spacing w:val="20"/>
      <w:sz w:val="40"/>
    </w:rPr>
  </w:style>
  <w:style w:type="character" w:customStyle="1" w:styleId="PuzzleTimeTitleChar">
    <w:name w:val="PuzzleTimeTitle Char"/>
    <w:basedOn w:val="DefaultParagraphFont"/>
    <w:link w:val="PuzzleTimeTitle"/>
    <w:rsid w:val="00A8080A"/>
    <w:rPr>
      <w:rFonts w:ascii="Arial" w:hAnsi="Arial"/>
      <w:b/>
      <w:sz w:val="36"/>
      <w:szCs w:val="32"/>
      <w:lang w:val="en-US" w:eastAsia="en-US" w:bidi="ar-SA"/>
    </w:rPr>
  </w:style>
  <w:style w:type="paragraph" w:customStyle="1" w:styleId="PuzzleTimeTitle">
    <w:name w:val="PuzzleTimeTitle"/>
    <w:next w:val="Normal"/>
    <w:link w:val="PuzzleTimeTitleChar"/>
    <w:rsid w:val="00A8080A"/>
    <w:pPr>
      <w:widowControl w:val="0"/>
      <w:tabs>
        <w:tab w:val="left" w:pos="120"/>
      </w:tabs>
      <w:spacing w:line="320" w:lineRule="atLeast"/>
    </w:pPr>
    <w:rPr>
      <w:rFonts w:ascii="Arial" w:hAnsi="Arial"/>
      <w:b/>
      <w:sz w:val="36"/>
      <w:szCs w:val="32"/>
    </w:rPr>
  </w:style>
  <w:style w:type="paragraph" w:customStyle="1" w:styleId="NameDate">
    <w:name w:val="NameDate"/>
    <w:next w:val="Normal"/>
    <w:rsid w:val="00A8080A"/>
    <w:pPr>
      <w:widowControl w:val="0"/>
      <w:tabs>
        <w:tab w:val="left" w:leader="underscore" w:pos="7680"/>
        <w:tab w:val="left" w:leader="underscore" w:pos="7800"/>
        <w:tab w:val="right" w:leader="underscore" w:pos="9540"/>
      </w:tabs>
      <w:spacing w:after="240" w:line="260" w:lineRule="atLeast"/>
    </w:pPr>
    <w:rPr>
      <w:rFonts w:ascii="Arial" w:hAnsi="Arial"/>
      <w:sz w:val="22"/>
      <w:szCs w:val="24"/>
    </w:rPr>
  </w:style>
  <w:style w:type="character" w:customStyle="1" w:styleId="SubList1Char">
    <w:name w:val="SubList1 Char"/>
    <w:basedOn w:val="DefaultParagraphFont"/>
    <w:link w:val="SubList1"/>
    <w:rsid w:val="009710E9"/>
    <w:rPr>
      <w:sz w:val="22"/>
      <w:szCs w:val="24"/>
    </w:rPr>
  </w:style>
  <w:style w:type="paragraph" w:customStyle="1" w:styleId="TableHead">
    <w:name w:val="TableHead"/>
    <w:basedOn w:val="Normal"/>
    <w:rsid w:val="00826BE5"/>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0"/>
      <w:szCs w:val="20"/>
    </w:rPr>
  </w:style>
  <w:style w:type="paragraph" w:customStyle="1" w:styleId="TableText">
    <w:name w:val="TableText"/>
    <w:basedOn w:val="Normal"/>
    <w:rsid w:val="00826BE5"/>
    <w:pPr>
      <w:framePr w:hSpace="180" w:wrap="around" w:vAnchor="text" w:hAnchor="page" w:x="2401" w:y="42"/>
      <w:widowControl w:val="0"/>
      <w:tabs>
        <w:tab w:val="left" w:pos="360"/>
      </w:tabs>
      <w:autoSpaceDE w:val="0"/>
      <w:autoSpaceDN w:val="0"/>
      <w:adjustRightInd w:val="0"/>
      <w:spacing w:before="60" w:after="60" w:line="240" w:lineRule="atLeast"/>
      <w:jc w:val="center"/>
    </w:pPr>
    <w:rPr>
      <w:color w:val="000000"/>
      <w:sz w:val="22"/>
      <w:szCs w:val="22"/>
    </w:rPr>
  </w:style>
  <w:style w:type="paragraph" w:customStyle="1" w:styleId="TableHeadLeft">
    <w:name w:val="TableHeadLeft"/>
    <w:basedOn w:val="TableHead"/>
    <w:rsid w:val="00826BE5"/>
    <w:pPr>
      <w:framePr w:wrap="around"/>
      <w:jc w:val="left"/>
    </w:pPr>
  </w:style>
  <w:style w:type="paragraph" w:customStyle="1" w:styleId="TableTextLeft">
    <w:name w:val="TableTextLeft"/>
    <w:basedOn w:val="TableText"/>
    <w:rsid w:val="00826BE5"/>
    <w:pPr>
      <w:framePr w:wrap="around"/>
      <w:jc w:val="left"/>
    </w:pPr>
  </w:style>
  <w:style w:type="paragraph" w:styleId="BalloonText">
    <w:name w:val="Balloon Text"/>
    <w:basedOn w:val="Normal"/>
    <w:link w:val="BalloonTextChar"/>
    <w:uiPriority w:val="99"/>
    <w:semiHidden/>
    <w:unhideWhenUsed/>
    <w:rsid w:val="005211F3"/>
    <w:rPr>
      <w:rFonts w:ascii="Tahoma" w:hAnsi="Tahoma" w:cs="Tahoma"/>
      <w:sz w:val="16"/>
      <w:szCs w:val="16"/>
    </w:rPr>
  </w:style>
  <w:style w:type="character" w:customStyle="1" w:styleId="BalloonTextChar">
    <w:name w:val="Balloon Text Char"/>
    <w:basedOn w:val="DefaultParagraphFont"/>
    <w:link w:val="BalloonText"/>
    <w:uiPriority w:val="99"/>
    <w:semiHidden/>
    <w:rsid w:val="005211F3"/>
    <w:rPr>
      <w:rFonts w:ascii="Tahoma" w:hAnsi="Tahoma" w:cs="Tahoma"/>
      <w:sz w:val="16"/>
      <w:szCs w:val="16"/>
    </w:rPr>
  </w:style>
  <w:style w:type="character" w:styleId="CommentReference">
    <w:name w:val="annotation reference"/>
    <w:basedOn w:val="DefaultParagraphFont"/>
    <w:uiPriority w:val="99"/>
    <w:semiHidden/>
    <w:unhideWhenUsed/>
    <w:rsid w:val="00BB634F"/>
    <w:rPr>
      <w:sz w:val="16"/>
      <w:szCs w:val="16"/>
    </w:rPr>
  </w:style>
  <w:style w:type="paragraph" w:styleId="CommentText">
    <w:name w:val="annotation text"/>
    <w:basedOn w:val="Normal"/>
    <w:link w:val="CommentTextChar"/>
    <w:uiPriority w:val="99"/>
    <w:semiHidden/>
    <w:unhideWhenUsed/>
    <w:rsid w:val="00BB634F"/>
    <w:rPr>
      <w:sz w:val="20"/>
      <w:szCs w:val="20"/>
    </w:rPr>
  </w:style>
  <w:style w:type="character" w:customStyle="1" w:styleId="CommentTextChar">
    <w:name w:val="Comment Text Char"/>
    <w:basedOn w:val="DefaultParagraphFont"/>
    <w:link w:val="CommentText"/>
    <w:uiPriority w:val="99"/>
    <w:semiHidden/>
    <w:rsid w:val="00BB634F"/>
  </w:style>
  <w:style w:type="paragraph" w:styleId="CommentSubject">
    <w:name w:val="annotation subject"/>
    <w:basedOn w:val="CommentText"/>
    <w:next w:val="CommentText"/>
    <w:link w:val="CommentSubjectChar"/>
    <w:uiPriority w:val="99"/>
    <w:semiHidden/>
    <w:unhideWhenUsed/>
    <w:rsid w:val="00BB634F"/>
    <w:rPr>
      <w:b/>
      <w:bCs/>
    </w:rPr>
  </w:style>
  <w:style w:type="character" w:customStyle="1" w:styleId="CommentSubjectChar">
    <w:name w:val="Comment Subject Char"/>
    <w:basedOn w:val="CommentTextChar"/>
    <w:link w:val="CommentSubject"/>
    <w:uiPriority w:val="99"/>
    <w:semiHidden/>
    <w:rsid w:val="00BB6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oop\Desktop\Big%20Ideas%20Algebra%202013\Templates\HSMath_PuzzleTimeTemplate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HSMath_PuzzleTimeTemplate_1</Template>
  <TotalTime>0</TotalTime>
  <Pages>4</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Warm-Up</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creator>Throop</dc:creator>
  <cp:lastModifiedBy>Kimberly Barnett</cp:lastModifiedBy>
  <cp:revision>2</cp:revision>
  <cp:lastPrinted>2018-09-13T11:22:00Z</cp:lastPrinted>
  <dcterms:created xsi:type="dcterms:W3CDTF">2018-09-13T11:22:00Z</dcterms:created>
  <dcterms:modified xsi:type="dcterms:W3CDTF">2018-09-13T11:22:00Z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User1=Arial_x000d_
User2=Arial,BI_x000d_
MTExtra=MT Extra_x000d_
_x000d_
[Sizes]_x000d_
Full=11 pt_x000d_
</vt:lpwstr>
  </property>
  <property fmtid="{D5CDD505-2E9C-101B-9397-08002B2CF9AE}" pid="3" name="MTPreferences 1">
    <vt:lpwstr>Script=65 %_x000d_
ScriptScript=65 %_x000d_
Symbol=150 %_x000d_
SubSymbol=100 %_x000d_
User1=10 pt_x000d_
User2=10 pt_x000d_
SmallLargeIncr=1 pt_x000d_
_x000d_
[Spacing]_x000d_
LineSpacing=160 %_x000d_
MatrixRowSpacing=160 %_x000d_
MatrixColSpacing=100 %_x000d_
SuperscriptHeight=40 %_x000d_
SubscriptDepth=20 %_x000d_
SubSupGap=8 %_x000d_
LimHe</vt:lpwstr>
  </property>
  <property fmtid="{D5CDD505-2E9C-101B-9397-08002B2CF9AE}" pid="4" name="MTPreferences 2">
    <vt:lpwstr>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VertRadGap=17 %</vt:lpwstr>
  </property>
  <property fmtid="{D5CDD505-2E9C-101B-9397-08002B2CF9AE}" pid="5" name="MTPreferences 3">
    <vt:lpwstr>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6" name="MTPreferenceSource">
    <vt:lpwstr>hs_anc.eqp</vt:lpwstr>
  </property>
  <property fmtid="{D5CDD505-2E9C-101B-9397-08002B2CF9AE}" pid="7" name="MTWinEqns">
    <vt:bool>true</vt:bool>
  </property>
</Properties>
</file>